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67648" w14:textId="460597B0" w:rsidR="00724ACC" w:rsidRPr="00724ACC" w:rsidRDefault="00724ACC" w:rsidP="00724ACC">
      <w:pPr>
        <w:pStyle w:val="Header"/>
        <w:rPr>
          <w:rFonts w:ascii="Averia Serif Libre" w:hAnsi="Averia Serif Libre"/>
          <w:sz w:val="48"/>
          <w:szCs w:val="48"/>
          <w:lang w:val="en-US"/>
        </w:rPr>
      </w:pPr>
      <w:r w:rsidRPr="00724ACC">
        <w:rPr>
          <w:rFonts w:ascii="Averia Serif Libre" w:hAnsi="Averia Serif Libre"/>
          <w:sz w:val="48"/>
          <w:szCs w:val="48"/>
          <w:lang w:val="en-US"/>
        </w:rPr>
        <w:t>Application Form for External</w:t>
      </w:r>
      <w:r>
        <w:rPr>
          <w:rFonts w:ascii="Averia Serif Libre" w:hAnsi="Averia Serif Libre"/>
          <w:sz w:val="48"/>
          <w:szCs w:val="48"/>
          <w:lang w:val="en-US"/>
        </w:rPr>
        <w:t xml:space="preserve"> </w:t>
      </w:r>
      <w:r w:rsidRPr="00724ACC">
        <w:rPr>
          <w:rFonts w:ascii="Averia Serif Libre" w:hAnsi="Averia Serif Libre"/>
          <w:sz w:val="48"/>
          <w:szCs w:val="48"/>
          <w:lang w:val="en-US"/>
        </w:rPr>
        <w:t>Applicants</w:t>
      </w:r>
    </w:p>
    <w:p w14:paraId="00249BED" w14:textId="77777777" w:rsidR="00724ACC" w:rsidRPr="00326E45" w:rsidRDefault="00724ACC" w:rsidP="00724ACC">
      <w:pPr>
        <w:rPr>
          <w:rFonts w:ascii="Lato" w:hAnsi="Lato"/>
          <w:lang w:val="en-US"/>
        </w:rPr>
      </w:pPr>
    </w:p>
    <w:p w14:paraId="177E78A4" w14:textId="77777777" w:rsidR="00724ACC" w:rsidRPr="00724ACC" w:rsidRDefault="00724ACC" w:rsidP="00724ACC">
      <w:pPr>
        <w:rPr>
          <w:rFonts w:ascii="Lato" w:hAnsi="Lato"/>
          <w:i/>
          <w:iCs/>
          <w:lang w:val="en-US"/>
        </w:rPr>
      </w:pPr>
      <w:r w:rsidRPr="00724ACC">
        <w:rPr>
          <w:rFonts w:ascii="Lato" w:hAnsi="Lato"/>
          <w:i/>
          <w:iCs/>
          <w:lang w:val="en-US"/>
        </w:rPr>
        <w:t xml:space="preserve">Please note: Garden Organic will not accept any job applications without a completed Application Form. You are welcome to attach your CV in addition, to provide us with your education and job history. If you attach your CV, you do not have to complete the Education and Employment History sections of this form. </w:t>
      </w:r>
    </w:p>
    <w:p w14:paraId="69E6DF21" w14:textId="77777777" w:rsidR="00724ACC" w:rsidRPr="00724ACC" w:rsidRDefault="00724ACC" w:rsidP="00724ACC">
      <w:pPr>
        <w:rPr>
          <w:rFonts w:ascii="Lato" w:hAnsi="Lato"/>
          <w:i/>
          <w:iCs/>
          <w:lang w:val="en-US"/>
        </w:rPr>
      </w:pPr>
      <w:r w:rsidRPr="00724ACC">
        <w:rPr>
          <w:rFonts w:ascii="Lato" w:hAnsi="Lato"/>
          <w:i/>
          <w:iCs/>
          <w:lang w:val="en-US"/>
        </w:rPr>
        <w:t xml:space="preserve">All other </w:t>
      </w:r>
      <w:proofErr w:type="gramStart"/>
      <w:r w:rsidRPr="00724ACC">
        <w:rPr>
          <w:rFonts w:ascii="Lato" w:hAnsi="Lato"/>
          <w:i/>
          <w:iCs/>
          <w:lang w:val="en-US"/>
        </w:rPr>
        <w:t>sections</w:t>
      </w:r>
      <w:proofErr w:type="gramEnd"/>
      <w:r w:rsidRPr="00724ACC">
        <w:rPr>
          <w:rFonts w:ascii="Lato" w:hAnsi="Lato"/>
          <w:i/>
          <w:iCs/>
          <w:lang w:val="en-US"/>
        </w:rPr>
        <w:t xml:space="preserve"> however, must be completed and signed. Thank you.</w:t>
      </w:r>
    </w:p>
    <w:p w14:paraId="590ADBFF" w14:textId="77777777" w:rsidR="00724ACC" w:rsidRPr="00326E45" w:rsidRDefault="00724ACC" w:rsidP="00724ACC">
      <w:pPr>
        <w:pStyle w:val="Customisabledocumentheading"/>
        <w:rPr>
          <w:rFonts w:ascii="Lato" w:hAnsi="Lato"/>
          <w:szCs w:val="24"/>
          <w:lang w:val="en-US"/>
        </w:rPr>
      </w:pPr>
    </w:p>
    <w:p w14:paraId="63075F94" w14:textId="5584502A" w:rsidR="00724ACC" w:rsidRPr="00724ACC" w:rsidRDefault="00724ACC" w:rsidP="00724ACC">
      <w:pPr>
        <w:pStyle w:val="Customisabledocumentheading"/>
        <w:rPr>
          <w:rFonts w:ascii="Averia Serif Libre" w:hAnsi="Averia Serif Libre"/>
          <w:sz w:val="28"/>
          <w:szCs w:val="28"/>
          <w:lang w:val="en-US"/>
        </w:rPr>
      </w:pPr>
      <w:r w:rsidRPr="00724ACC">
        <w:rPr>
          <w:rFonts w:ascii="Averia Serif Libre" w:hAnsi="Averia Serif Libre"/>
          <w:sz w:val="28"/>
          <w:szCs w:val="28"/>
          <w:lang w:val="en-US"/>
        </w:rPr>
        <w:t>Personal information (confidential)</w:t>
      </w:r>
    </w:p>
    <w:p w14:paraId="4C3F3436" w14:textId="77777777" w:rsidR="00724ACC" w:rsidRPr="00724ACC" w:rsidRDefault="00724ACC" w:rsidP="00724ACC">
      <w:pPr>
        <w:rPr>
          <w:lang w:val="en-US"/>
        </w:rPr>
      </w:pP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6"/>
        <w:gridCol w:w="120"/>
        <w:gridCol w:w="1499"/>
        <w:gridCol w:w="919"/>
        <w:gridCol w:w="580"/>
        <w:gridCol w:w="492"/>
        <w:gridCol w:w="338"/>
        <w:gridCol w:w="520"/>
        <w:gridCol w:w="857"/>
        <w:gridCol w:w="803"/>
        <w:gridCol w:w="2296"/>
        <w:gridCol w:w="2296"/>
      </w:tblGrid>
      <w:tr w:rsidR="00724ACC" w:rsidRPr="00326E45" w14:paraId="3D9D64EE" w14:textId="77777777" w:rsidTr="00ED3AEA">
        <w:trPr>
          <w:gridAfter w:val="2"/>
          <w:wAfter w:w="4596" w:type="dxa"/>
        </w:trPr>
        <w:tc>
          <w:tcPr>
            <w:tcW w:w="9000" w:type="dxa"/>
            <w:gridSpan w:val="10"/>
            <w:tcBorders>
              <w:top w:val="single" w:sz="6" w:space="0" w:color="auto"/>
              <w:left w:val="single" w:sz="6" w:space="0" w:color="auto"/>
              <w:bottom w:val="nil"/>
              <w:right w:val="single" w:sz="6" w:space="0" w:color="auto"/>
            </w:tcBorders>
          </w:tcPr>
          <w:p w14:paraId="2CEA8FDA" w14:textId="77777777" w:rsidR="00724ACC" w:rsidRPr="00326E45" w:rsidRDefault="00724ACC" w:rsidP="00ED3AEA">
            <w:pPr>
              <w:jc w:val="center"/>
              <w:rPr>
                <w:rFonts w:ascii="Lato" w:eastAsia="Calibri" w:hAnsi="Lato"/>
                <w:b/>
              </w:rPr>
            </w:pPr>
            <w:r w:rsidRPr="00724ACC">
              <w:rPr>
                <w:rFonts w:ascii="Lato" w:eastAsia="Calibri" w:hAnsi="Lato"/>
                <w:b/>
                <w:sz w:val="28"/>
                <w:szCs w:val="28"/>
              </w:rPr>
              <w:t>Application for Employment</w:t>
            </w:r>
          </w:p>
        </w:tc>
      </w:tr>
      <w:tr w:rsidR="00724ACC" w:rsidRPr="00326E45" w14:paraId="5BA9F6D2" w14:textId="77777777" w:rsidTr="00ED3AEA">
        <w:trPr>
          <w:gridAfter w:val="2"/>
          <w:wAfter w:w="4596" w:type="dxa"/>
          <w:trHeight w:val="202"/>
        </w:trPr>
        <w:tc>
          <w:tcPr>
            <w:tcW w:w="9000" w:type="dxa"/>
            <w:gridSpan w:val="10"/>
            <w:tcBorders>
              <w:top w:val="nil"/>
              <w:left w:val="single" w:sz="6" w:space="0" w:color="auto"/>
              <w:bottom w:val="nil"/>
              <w:right w:val="single" w:sz="6" w:space="0" w:color="auto"/>
            </w:tcBorders>
          </w:tcPr>
          <w:p w14:paraId="5A35C3EB" w14:textId="10B5F156" w:rsidR="00724ACC" w:rsidRPr="00326E45" w:rsidRDefault="00724ACC" w:rsidP="00724ACC">
            <w:pPr>
              <w:tabs>
                <w:tab w:val="left" w:pos="3130"/>
              </w:tabs>
              <w:rPr>
                <w:rFonts w:ascii="Lato" w:hAnsi="Lato"/>
                <w:bCs/>
              </w:rPr>
            </w:pPr>
          </w:p>
        </w:tc>
      </w:tr>
      <w:tr w:rsidR="00724ACC" w:rsidRPr="00326E45" w14:paraId="4D8C0C32" w14:textId="77777777" w:rsidTr="00ED3AEA">
        <w:trPr>
          <w:gridAfter w:val="2"/>
          <w:wAfter w:w="4596" w:type="dxa"/>
          <w:cantSplit/>
        </w:trPr>
        <w:tc>
          <w:tcPr>
            <w:tcW w:w="9000" w:type="dxa"/>
            <w:gridSpan w:val="10"/>
            <w:tcBorders>
              <w:top w:val="single" w:sz="6" w:space="0" w:color="auto"/>
              <w:left w:val="single" w:sz="6" w:space="0" w:color="auto"/>
              <w:bottom w:val="single" w:sz="6" w:space="0" w:color="auto"/>
              <w:right w:val="single" w:sz="6" w:space="0" w:color="auto"/>
            </w:tcBorders>
          </w:tcPr>
          <w:p w14:paraId="665E144C" w14:textId="77777777" w:rsidR="00724ACC" w:rsidRDefault="00724ACC" w:rsidP="007F4F1A">
            <w:pPr>
              <w:rPr>
                <w:rFonts w:ascii="Lato" w:eastAsia="Calibri" w:hAnsi="Lato"/>
              </w:rPr>
            </w:pPr>
            <w:r w:rsidRPr="00326E45">
              <w:rPr>
                <w:rFonts w:ascii="Lato" w:eastAsia="Calibri" w:hAnsi="Lato"/>
              </w:rPr>
              <w:t xml:space="preserve">Return this form to:  </w:t>
            </w:r>
            <w:hyperlink r:id="rId8" w:history="1">
              <w:r w:rsidR="007F4F1A" w:rsidRPr="00E104BE">
                <w:rPr>
                  <w:rStyle w:val="Hyperlink"/>
                  <w:rFonts w:ascii="Lato" w:eastAsia="Calibri" w:hAnsi="Lato"/>
                </w:rPr>
                <w:t>HR@gardenorganic.org.uk</w:t>
              </w:r>
            </w:hyperlink>
            <w:r w:rsidR="007F4F1A">
              <w:rPr>
                <w:rFonts w:ascii="Lato" w:eastAsia="Calibri" w:hAnsi="Lato"/>
              </w:rPr>
              <w:t xml:space="preserve"> </w:t>
            </w:r>
            <w:r w:rsidRPr="00326E45">
              <w:rPr>
                <w:rFonts w:ascii="Lato" w:eastAsia="Calibri" w:hAnsi="Lato"/>
              </w:rPr>
              <w:t xml:space="preserve">                                                                   </w:t>
            </w:r>
          </w:p>
          <w:p w14:paraId="0C9865F4" w14:textId="50CFD26F" w:rsidR="007F4F1A" w:rsidRPr="00326E45" w:rsidRDefault="007F4F1A" w:rsidP="007F4F1A">
            <w:pPr>
              <w:rPr>
                <w:rFonts w:ascii="Lato" w:hAnsi="Lato" w:cs="Arial"/>
              </w:rPr>
            </w:pPr>
          </w:p>
        </w:tc>
      </w:tr>
      <w:tr w:rsidR="00724ACC" w:rsidRPr="00326E45" w14:paraId="18F2F3A4" w14:textId="77777777" w:rsidTr="00ED3AEA">
        <w:trPr>
          <w:gridAfter w:val="2"/>
          <w:wAfter w:w="4596" w:type="dxa"/>
          <w:cantSplit/>
        </w:trPr>
        <w:tc>
          <w:tcPr>
            <w:tcW w:w="9000" w:type="dxa"/>
            <w:gridSpan w:val="10"/>
            <w:tcBorders>
              <w:top w:val="single" w:sz="6" w:space="0" w:color="auto"/>
              <w:left w:val="single" w:sz="6" w:space="0" w:color="auto"/>
              <w:bottom w:val="single" w:sz="6" w:space="0" w:color="auto"/>
              <w:right w:val="single" w:sz="6" w:space="0" w:color="auto"/>
            </w:tcBorders>
          </w:tcPr>
          <w:p w14:paraId="382F9302" w14:textId="07070CC8" w:rsidR="007F4F1A" w:rsidRPr="007D4D5A" w:rsidRDefault="00724ACC" w:rsidP="007F4F1A">
            <w:pPr>
              <w:rPr>
                <w:rFonts w:ascii="Lato" w:hAnsi="Lato" w:cstheme="majorHAnsi"/>
                <w:lang w:val="en-US"/>
              </w:rPr>
            </w:pPr>
            <w:r w:rsidRPr="00326E45">
              <w:rPr>
                <w:rFonts w:ascii="Lato" w:eastAsia="Calibri" w:hAnsi="Lato"/>
              </w:rPr>
              <w:t>Position applied for:</w:t>
            </w:r>
            <w:r w:rsidR="007F4F1A">
              <w:rPr>
                <w:rFonts w:ascii="Lato" w:eastAsia="Calibri" w:hAnsi="Lato"/>
              </w:rPr>
              <w:t xml:space="preserve"> </w:t>
            </w:r>
            <w:r w:rsidR="002D7EC5">
              <w:rPr>
                <w:rFonts w:ascii="Lato" w:hAnsi="Lato" w:cstheme="majorHAnsi"/>
                <w:lang w:val="en-US"/>
              </w:rPr>
              <w:t xml:space="preserve">Project Coordinator </w:t>
            </w:r>
          </w:p>
          <w:p w14:paraId="30C88DC1" w14:textId="77777777" w:rsidR="00724ACC" w:rsidRPr="00326E45" w:rsidRDefault="00724ACC" w:rsidP="00ED3AEA">
            <w:pPr>
              <w:rPr>
                <w:rFonts w:ascii="Lato" w:eastAsia="Calibri" w:hAnsi="Lato"/>
              </w:rPr>
            </w:pPr>
          </w:p>
        </w:tc>
      </w:tr>
      <w:tr w:rsidR="00724ACC" w:rsidRPr="00326E45" w14:paraId="435C68F6" w14:textId="77777777" w:rsidTr="00ED3AEA">
        <w:trPr>
          <w:gridAfter w:val="2"/>
          <w:wAfter w:w="4596" w:type="dxa"/>
        </w:trPr>
        <w:tc>
          <w:tcPr>
            <w:tcW w:w="9000"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799BD7" w14:textId="77777777" w:rsidR="00724ACC" w:rsidRPr="00326E45" w:rsidRDefault="00724ACC" w:rsidP="00ED3AEA">
            <w:pPr>
              <w:rPr>
                <w:rFonts w:ascii="Lato" w:eastAsia="Calibri" w:hAnsi="Lato"/>
                <w:b/>
              </w:rPr>
            </w:pPr>
            <w:r w:rsidRPr="00326E45">
              <w:rPr>
                <w:rFonts w:ascii="Lato" w:eastAsia="Calibri" w:hAnsi="Lato"/>
                <w:b/>
              </w:rPr>
              <w:t>Personal details</w:t>
            </w:r>
          </w:p>
        </w:tc>
      </w:tr>
      <w:tr w:rsidR="00724ACC" w:rsidRPr="00326E45" w14:paraId="7313B605" w14:textId="77777777" w:rsidTr="00ED3AEA">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4B3387BF" w14:textId="77777777" w:rsidR="00724ACC" w:rsidRPr="00326E45" w:rsidRDefault="00724ACC" w:rsidP="00ED3AEA">
            <w:pPr>
              <w:rPr>
                <w:rFonts w:ascii="Lato" w:eastAsia="Calibri" w:hAnsi="Lato"/>
              </w:rPr>
            </w:pPr>
            <w:r w:rsidRPr="00326E45">
              <w:rPr>
                <w:rFonts w:ascii="Lato" w:eastAsia="Calibri" w:hAnsi="Lato"/>
              </w:rPr>
              <w:t>Title:</w:t>
            </w:r>
          </w:p>
        </w:tc>
        <w:tc>
          <w:tcPr>
            <w:tcW w:w="6120" w:type="dxa"/>
            <w:gridSpan w:val="9"/>
            <w:tcBorders>
              <w:top w:val="single" w:sz="6" w:space="0" w:color="auto"/>
              <w:left w:val="single" w:sz="6" w:space="0" w:color="auto"/>
              <w:bottom w:val="single" w:sz="6" w:space="0" w:color="auto"/>
              <w:right w:val="single" w:sz="6" w:space="0" w:color="auto"/>
            </w:tcBorders>
          </w:tcPr>
          <w:p w14:paraId="12EB9730" w14:textId="77777777" w:rsidR="00724ACC" w:rsidRPr="00326E45" w:rsidRDefault="00724ACC" w:rsidP="00ED3AEA">
            <w:pPr>
              <w:rPr>
                <w:rFonts w:ascii="Lato" w:eastAsia="Calibri" w:hAnsi="Lato"/>
              </w:rPr>
            </w:pPr>
          </w:p>
        </w:tc>
      </w:tr>
      <w:tr w:rsidR="00724ACC" w:rsidRPr="00326E45" w14:paraId="76093025" w14:textId="77777777" w:rsidTr="00ED3AEA">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563AD6C0" w14:textId="77777777" w:rsidR="00724ACC" w:rsidRPr="00326E45" w:rsidRDefault="00724ACC" w:rsidP="00ED3AEA">
            <w:pPr>
              <w:rPr>
                <w:rFonts w:ascii="Lato" w:eastAsia="Calibri" w:hAnsi="Lato"/>
              </w:rPr>
            </w:pPr>
            <w:r w:rsidRPr="00326E45">
              <w:rPr>
                <w:rFonts w:ascii="Lato" w:eastAsia="Calibri" w:hAnsi="Lato"/>
              </w:rPr>
              <w:t>Name:</w:t>
            </w:r>
          </w:p>
        </w:tc>
        <w:tc>
          <w:tcPr>
            <w:tcW w:w="6120" w:type="dxa"/>
            <w:gridSpan w:val="9"/>
            <w:tcBorders>
              <w:top w:val="single" w:sz="6" w:space="0" w:color="auto"/>
              <w:left w:val="single" w:sz="6" w:space="0" w:color="auto"/>
              <w:bottom w:val="single" w:sz="6" w:space="0" w:color="auto"/>
              <w:right w:val="single" w:sz="6" w:space="0" w:color="auto"/>
            </w:tcBorders>
          </w:tcPr>
          <w:p w14:paraId="2A4D642F" w14:textId="77777777" w:rsidR="00724ACC" w:rsidRPr="00326E45" w:rsidRDefault="00724ACC" w:rsidP="00ED3AEA">
            <w:pPr>
              <w:rPr>
                <w:rFonts w:ascii="Lato" w:eastAsia="Calibri" w:hAnsi="Lato"/>
              </w:rPr>
            </w:pPr>
          </w:p>
        </w:tc>
      </w:tr>
      <w:tr w:rsidR="00724ACC" w:rsidRPr="00326E45" w14:paraId="6F4D39C9" w14:textId="77777777" w:rsidTr="00ED3AEA">
        <w:trPr>
          <w:gridAfter w:val="2"/>
          <w:wAfter w:w="4596" w:type="dxa"/>
          <w:trHeight w:val="986"/>
        </w:trPr>
        <w:tc>
          <w:tcPr>
            <w:tcW w:w="9000" w:type="dxa"/>
            <w:gridSpan w:val="10"/>
            <w:tcBorders>
              <w:top w:val="single" w:sz="6" w:space="0" w:color="auto"/>
              <w:left w:val="single" w:sz="6" w:space="0" w:color="auto"/>
              <w:right w:val="single" w:sz="6" w:space="0" w:color="auto"/>
            </w:tcBorders>
          </w:tcPr>
          <w:p w14:paraId="5988E9CF" w14:textId="77777777" w:rsidR="00724ACC" w:rsidRPr="00326E45" w:rsidRDefault="00724ACC" w:rsidP="00ED3AEA">
            <w:pPr>
              <w:rPr>
                <w:rFonts w:ascii="Lato" w:eastAsia="Calibri" w:hAnsi="Lato"/>
              </w:rPr>
            </w:pPr>
            <w:r w:rsidRPr="00326E45">
              <w:rPr>
                <w:rFonts w:ascii="Lato" w:eastAsia="Calibri" w:hAnsi="Lato"/>
              </w:rPr>
              <w:t>Address:</w:t>
            </w:r>
          </w:p>
          <w:p w14:paraId="747E9977" w14:textId="77777777" w:rsidR="00724ACC" w:rsidRPr="00326E45" w:rsidRDefault="00724ACC" w:rsidP="00ED3AEA">
            <w:pPr>
              <w:rPr>
                <w:rFonts w:ascii="Lato" w:eastAsia="Calibri" w:hAnsi="Lato"/>
              </w:rPr>
            </w:pPr>
          </w:p>
          <w:p w14:paraId="37D26051" w14:textId="77777777" w:rsidR="00724ACC" w:rsidRPr="00326E45" w:rsidRDefault="00724ACC" w:rsidP="00ED3AEA">
            <w:pPr>
              <w:rPr>
                <w:rFonts w:ascii="Lato" w:eastAsia="Calibri" w:hAnsi="Lato"/>
              </w:rPr>
            </w:pPr>
          </w:p>
          <w:p w14:paraId="1CC5E775" w14:textId="77777777" w:rsidR="00724ACC" w:rsidRPr="00326E45" w:rsidRDefault="00724ACC" w:rsidP="00ED3AEA">
            <w:pPr>
              <w:rPr>
                <w:rFonts w:ascii="Lato" w:eastAsia="Calibri" w:hAnsi="Lato"/>
              </w:rPr>
            </w:pPr>
          </w:p>
        </w:tc>
      </w:tr>
      <w:tr w:rsidR="00724ACC" w:rsidRPr="00326E45" w14:paraId="69D99944" w14:textId="77777777" w:rsidTr="00ED3AEA">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00AEBC66" w14:textId="77777777" w:rsidR="00724ACC" w:rsidRPr="00326E45" w:rsidRDefault="00724ACC" w:rsidP="00ED3AEA">
            <w:pPr>
              <w:rPr>
                <w:rFonts w:ascii="Lato" w:eastAsia="Calibri" w:hAnsi="Lato"/>
              </w:rPr>
            </w:pPr>
            <w:r w:rsidRPr="00326E45">
              <w:rPr>
                <w:rFonts w:ascii="Lato" w:eastAsia="Calibri" w:hAnsi="Lato"/>
              </w:rPr>
              <w:t>Email:</w:t>
            </w:r>
          </w:p>
        </w:tc>
        <w:tc>
          <w:tcPr>
            <w:tcW w:w="6120" w:type="dxa"/>
            <w:gridSpan w:val="9"/>
            <w:tcBorders>
              <w:top w:val="single" w:sz="6" w:space="0" w:color="auto"/>
              <w:left w:val="single" w:sz="6" w:space="0" w:color="auto"/>
              <w:bottom w:val="single" w:sz="6" w:space="0" w:color="auto"/>
              <w:right w:val="single" w:sz="6" w:space="0" w:color="auto"/>
            </w:tcBorders>
          </w:tcPr>
          <w:p w14:paraId="4A7E4994" w14:textId="77777777" w:rsidR="00724ACC" w:rsidRPr="00326E45" w:rsidRDefault="00724ACC" w:rsidP="00ED3AEA">
            <w:pPr>
              <w:rPr>
                <w:rFonts w:ascii="Lato" w:eastAsia="Calibri" w:hAnsi="Lato"/>
              </w:rPr>
            </w:pPr>
          </w:p>
        </w:tc>
      </w:tr>
      <w:tr w:rsidR="00724ACC" w:rsidRPr="00326E45" w14:paraId="1A7D4E2B" w14:textId="77777777" w:rsidTr="00ED3AEA">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5BD9BD96" w14:textId="77777777" w:rsidR="00724ACC" w:rsidRPr="00326E45" w:rsidRDefault="00724ACC" w:rsidP="00ED3AEA">
            <w:pPr>
              <w:rPr>
                <w:rFonts w:ascii="Lato" w:eastAsia="Calibri" w:hAnsi="Lato"/>
              </w:rPr>
            </w:pPr>
            <w:r w:rsidRPr="00326E45">
              <w:rPr>
                <w:rFonts w:ascii="Lato" w:eastAsia="Calibri" w:hAnsi="Lato"/>
              </w:rPr>
              <w:t>Telephone (landline):</w:t>
            </w:r>
          </w:p>
        </w:tc>
        <w:tc>
          <w:tcPr>
            <w:tcW w:w="6120" w:type="dxa"/>
            <w:gridSpan w:val="9"/>
            <w:tcBorders>
              <w:top w:val="single" w:sz="6" w:space="0" w:color="auto"/>
              <w:left w:val="single" w:sz="6" w:space="0" w:color="auto"/>
              <w:bottom w:val="single" w:sz="6" w:space="0" w:color="auto"/>
              <w:right w:val="single" w:sz="6" w:space="0" w:color="auto"/>
            </w:tcBorders>
          </w:tcPr>
          <w:p w14:paraId="4B4B154F" w14:textId="77777777" w:rsidR="00724ACC" w:rsidRPr="00326E45" w:rsidRDefault="00724ACC" w:rsidP="00ED3AEA">
            <w:pPr>
              <w:rPr>
                <w:rFonts w:ascii="Lato" w:eastAsia="Calibri" w:hAnsi="Lato"/>
              </w:rPr>
            </w:pPr>
          </w:p>
        </w:tc>
      </w:tr>
      <w:tr w:rsidR="00724ACC" w:rsidRPr="00326E45" w14:paraId="5AA78A2B" w14:textId="77777777" w:rsidTr="00ED3AEA">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542C92A0" w14:textId="77777777" w:rsidR="00724ACC" w:rsidRPr="00326E45" w:rsidRDefault="00724ACC" w:rsidP="00ED3AEA">
            <w:pPr>
              <w:rPr>
                <w:rFonts w:ascii="Lato" w:eastAsia="Calibri" w:hAnsi="Lato"/>
              </w:rPr>
            </w:pPr>
            <w:r w:rsidRPr="00326E45">
              <w:rPr>
                <w:rFonts w:ascii="Lato" w:eastAsia="Calibri" w:hAnsi="Lato"/>
              </w:rPr>
              <w:t>Telephone (mobile):</w:t>
            </w:r>
          </w:p>
        </w:tc>
        <w:tc>
          <w:tcPr>
            <w:tcW w:w="6120" w:type="dxa"/>
            <w:gridSpan w:val="9"/>
            <w:tcBorders>
              <w:top w:val="single" w:sz="6" w:space="0" w:color="auto"/>
              <w:left w:val="single" w:sz="6" w:space="0" w:color="auto"/>
              <w:bottom w:val="single" w:sz="6" w:space="0" w:color="auto"/>
              <w:right w:val="single" w:sz="6" w:space="0" w:color="auto"/>
            </w:tcBorders>
          </w:tcPr>
          <w:p w14:paraId="4D01D725" w14:textId="77777777" w:rsidR="00724ACC" w:rsidRPr="00326E45" w:rsidRDefault="00724ACC" w:rsidP="00ED3AEA">
            <w:pPr>
              <w:rPr>
                <w:rFonts w:ascii="Lato" w:eastAsia="Calibri" w:hAnsi="Lato"/>
              </w:rPr>
            </w:pPr>
          </w:p>
        </w:tc>
      </w:tr>
      <w:tr w:rsidR="00724ACC" w:rsidRPr="00326E45" w14:paraId="465C57C6" w14:textId="77777777" w:rsidTr="00ED3AEA">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686C8AC1" w14:textId="77777777" w:rsidR="00724ACC" w:rsidRPr="00326E45" w:rsidRDefault="00724ACC" w:rsidP="00ED3AEA">
            <w:pPr>
              <w:rPr>
                <w:rFonts w:ascii="Lato" w:eastAsia="Calibri" w:hAnsi="Lato"/>
              </w:rPr>
            </w:pPr>
            <w:r w:rsidRPr="00326E45">
              <w:rPr>
                <w:rFonts w:ascii="Lato" w:eastAsia="Calibri" w:hAnsi="Lato"/>
              </w:rPr>
              <w:t>Mobile:</w:t>
            </w:r>
          </w:p>
        </w:tc>
        <w:tc>
          <w:tcPr>
            <w:tcW w:w="6120" w:type="dxa"/>
            <w:gridSpan w:val="9"/>
            <w:tcBorders>
              <w:top w:val="single" w:sz="6" w:space="0" w:color="auto"/>
              <w:left w:val="single" w:sz="6" w:space="0" w:color="auto"/>
              <w:bottom w:val="single" w:sz="6" w:space="0" w:color="auto"/>
              <w:right w:val="single" w:sz="6" w:space="0" w:color="auto"/>
            </w:tcBorders>
          </w:tcPr>
          <w:p w14:paraId="271406F9" w14:textId="77777777" w:rsidR="00724ACC" w:rsidRPr="00326E45" w:rsidRDefault="00724ACC" w:rsidP="00ED3AEA">
            <w:pPr>
              <w:rPr>
                <w:rFonts w:ascii="Lato" w:eastAsia="Calibri" w:hAnsi="Lato"/>
              </w:rPr>
            </w:pPr>
          </w:p>
        </w:tc>
      </w:tr>
      <w:tr w:rsidR="00724ACC" w:rsidRPr="00326E45" w14:paraId="1A8423AB" w14:textId="77777777" w:rsidTr="00ED3AEA">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5FA00E2F" w14:textId="77777777" w:rsidR="00724ACC" w:rsidRPr="00326E45" w:rsidRDefault="00724ACC" w:rsidP="00ED3AEA">
            <w:pPr>
              <w:rPr>
                <w:rFonts w:ascii="Lato" w:eastAsia="Calibri" w:hAnsi="Lato"/>
              </w:rPr>
            </w:pPr>
            <w:r w:rsidRPr="00326E45">
              <w:rPr>
                <w:rFonts w:ascii="Lato" w:eastAsia="Calibri" w:hAnsi="Lato"/>
              </w:rPr>
              <w:t>National Insurance No:</w:t>
            </w:r>
          </w:p>
        </w:tc>
        <w:tc>
          <w:tcPr>
            <w:tcW w:w="6120" w:type="dxa"/>
            <w:gridSpan w:val="9"/>
            <w:tcBorders>
              <w:top w:val="single" w:sz="6" w:space="0" w:color="auto"/>
              <w:left w:val="single" w:sz="6" w:space="0" w:color="auto"/>
              <w:bottom w:val="single" w:sz="6" w:space="0" w:color="auto"/>
              <w:right w:val="single" w:sz="6" w:space="0" w:color="auto"/>
            </w:tcBorders>
          </w:tcPr>
          <w:p w14:paraId="1A4D1750" w14:textId="77777777" w:rsidR="00724ACC" w:rsidRPr="00326E45" w:rsidRDefault="00724ACC" w:rsidP="00ED3AEA">
            <w:pPr>
              <w:rPr>
                <w:rFonts w:ascii="Lato" w:eastAsia="Calibri" w:hAnsi="Lato"/>
              </w:rPr>
            </w:pPr>
          </w:p>
        </w:tc>
      </w:tr>
      <w:tr w:rsidR="00724ACC" w:rsidRPr="00326E45" w14:paraId="52E3FA75" w14:textId="77777777" w:rsidTr="00ED3AEA">
        <w:trPr>
          <w:gridAfter w:val="2"/>
          <w:wAfter w:w="4596" w:type="dxa"/>
        </w:trPr>
        <w:tc>
          <w:tcPr>
            <w:tcW w:w="5420" w:type="dxa"/>
            <w:gridSpan w:val="4"/>
            <w:tcBorders>
              <w:top w:val="single" w:sz="6" w:space="0" w:color="auto"/>
              <w:left w:val="single" w:sz="6" w:space="0" w:color="auto"/>
              <w:bottom w:val="single" w:sz="4" w:space="0" w:color="auto"/>
              <w:right w:val="single" w:sz="6" w:space="0" w:color="auto"/>
            </w:tcBorders>
          </w:tcPr>
          <w:p w14:paraId="5A591529" w14:textId="77777777" w:rsidR="00724ACC" w:rsidRPr="00326E45" w:rsidRDefault="00724ACC" w:rsidP="00ED3AEA">
            <w:pPr>
              <w:rPr>
                <w:rFonts w:ascii="Lato" w:eastAsia="Calibri" w:hAnsi="Lato"/>
              </w:rPr>
            </w:pPr>
            <w:r w:rsidRPr="00326E45">
              <w:rPr>
                <w:rFonts w:ascii="Lato" w:eastAsia="Calibri" w:hAnsi="Lato"/>
              </w:rPr>
              <w:t>Do you hold a current driving licence?</w:t>
            </w:r>
          </w:p>
        </w:tc>
        <w:tc>
          <w:tcPr>
            <w:tcW w:w="1072" w:type="dxa"/>
            <w:gridSpan w:val="2"/>
            <w:tcBorders>
              <w:top w:val="single" w:sz="6" w:space="0" w:color="auto"/>
              <w:left w:val="single" w:sz="6" w:space="0" w:color="auto"/>
              <w:bottom w:val="single" w:sz="4" w:space="0" w:color="auto"/>
              <w:right w:val="single" w:sz="6" w:space="0" w:color="auto"/>
            </w:tcBorders>
          </w:tcPr>
          <w:p w14:paraId="268DAF05" w14:textId="77777777" w:rsidR="00724ACC" w:rsidRPr="00326E45" w:rsidRDefault="00724ACC" w:rsidP="00ED3AEA">
            <w:pPr>
              <w:rPr>
                <w:rFonts w:ascii="Lato" w:eastAsia="Calibri" w:hAnsi="Lato"/>
              </w:rPr>
            </w:pPr>
            <w:r w:rsidRPr="00326E45">
              <w:rPr>
                <w:rFonts w:ascii="Lato" w:eastAsia="Calibri" w:hAnsi="Lato"/>
              </w:rPr>
              <w:t>Yes</w:t>
            </w:r>
          </w:p>
        </w:tc>
        <w:tc>
          <w:tcPr>
            <w:tcW w:w="858" w:type="dxa"/>
            <w:gridSpan w:val="2"/>
            <w:tcBorders>
              <w:top w:val="single" w:sz="6" w:space="0" w:color="auto"/>
              <w:left w:val="single" w:sz="6" w:space="0" w:color="auto"/>
              <w:bottom w:val="single" w:sz="4" w:space="0" w:color="auto"/>
              <w:right w:val="single" w:sz="6" w:space="0" w:color="auto"/>
            </w:tcBorders>
          </w:tcPr>
          <w:p w14:paraId="24802697" w14:textId="77777777" w:rsidR="00724ACC" w:rsidRPr="00326E45" w:rsidRDefault="00724ACC" w:rsidP="00ED3AEA">
            <w:pPr>
              <w:rPr>
                <w:rFonts w:ascii="Lato" w:eastAsia="Calibri" w:hAnsi="Lato"/>
              </w:rPr>
            </w:pPr>
          </w:p>
        </w:tc>
        <w:tc>
          <w:tcPr>
            <w:tcW w:w="858" w:type="dxa"/>
            <w:tcBorders>
              <w:top w:val="single" w:sz="6" w:space="0" w:color="auto"/>
              <w:left w:val="single" w:sz="6" w:space="0" w:color="auto"/>
              <w:bottom w:val="single" w:sz="4" w:space="0" w:color="auto"/>
              <w:right w:val="single" w:sz="6" w:space="0" w:color="auto"/>
            </w:tcBorders>
          </w:tcPr>
          <w:p w14:paraId="6355252D" w14:textId="77777777" w:rsidR="00724ACC" w:rsidRPr="00326E45" w:rsidRDefault="00724ACC" w:rsidP="00ED3AEA">
            <w:pPr>
              <w:rPr>
                <w:rFonts w:ascii="Lato" w:eastAsia="Calibri" w:hAnsi="Lato"/>
              </w:rPr>
            </w:pPr>
            <w:r w:rsidRPr="00326E45">
              <w:rPr>
                <w:rFonts w:ascii="Lato" w:eastAsia="Calibri" w:hAnsi="Lato"/>
              </w:rPr>
              <w:t>No</w:t>
            </w:r>
          </w:p>
        </w:tc>
        <w:tc>
          <w:tcPr>
            <w:tcW w:w="792" w:type="dxa"/>
            <w:tcBorders>
              <w:top w:val="single" w:sz="6" w:space="0" w:color="auto"/>
              <w:left w:val="single" w:sz="6" w:space="0" w:color="auto"/>
              <w:bottom w:val="single" w:sz="4" w:space="0" w:color="auto"/>
              <w:right w:val="single" w:sz="6" w:space="0" w:color="auto"/>
            </w:tcBorders>
          </w:tcPr>
          <w:p w14:paraId="548023A3" w14:textId="77777777" w:rsidR="00724ACC" w:rsidRPr="00326E45" w:rsidRDefault="00724ACC" w:rsidP="00ED3AEA">
            <w:pPr>
              <w:rPr>
                <w:rFonts w:ascii="Lato" w:eastAsia="Calibri" w:hAnsi="Lato"/>
              </w:rPr>
            </w:pPr>
          </w:p>
        </w:tc>
      </w:tr>
      <w:tr w:rsidR="00724ACC" w:rsidRPr="00326E45" w14:paraId="62A5811D" w14:textId="77777777" w:rsidTr="00ED3AEA">
        <w:trPr>
          <w:gridAfter w:val="2"/>
          <w:wAfter w:w="4596" w:type="dxa"/>
        </w:trPr>
        <w:tc>
          <w:tcPr>
            <w:tcW w:w="9000" w:type="dxa"/>
            <w:gridSpan w:val="10"/>
            <w:tcBorders>
              <w:top w:val="single" w:sz="6" w:space="0" w:color="auto"/>
              <w:left w:val="single" w:sz="6" w:space="0" w:color="auto"/>
              <w:bottom w:val="single" w:sz="4" w:space="0" w:color="auto"/>
              <w:right w:val="single" w:sz="6" w:space="0" w:color="auto"/>
            </w:tcBorders>
          </w:tcPr>
          <w:p w14:paraId="0F0C36F8" w14:textId="77777777" w:rsidR="00724ACC" w:rsidRPr="00326E45" w:rsidRDefault="00724ACC" w:rsidP="00ED3AEA">
            <w:pPr>
              <w:rPr>
                <w:rFonts w:ascii="Lato" w:eastAsia="Calibri" w:hAnsi="Lato"/>
              </w:rPr>
            </w:pPr>
            <w:r w:rsidRPr="00326E45">
              <w:rPr>
                <w:rFonts w:ascii="Lato" w:eastAsia="Calibri" w:hAnsi="Lato"/>
              </w:rPr>
              <w:t xml:space="preserve">Groups: </w:t>
            </w:r>
          </w:p>
        </w:tc>
      </w:tr>
      <w:tr w:rsidR="00724ACC" w:rsidRPr="00326E45" w14:paraId="6245F86A" w14:textId="77777777" w:rsidTr="00ED3AEA">
        <w:trPr>
          <w:gridAfter w:val="2"/>
          <w:wAfter w:w="4596" w:type="dxa"/>
        </w:trPr>
        <w:tc>
          <w:tcPr>
            <w:tcW w:w="9000" w:type="dxa"/>
            <w:gridSpan w:val="10"/>
            <w:tcBorders>
              <w:top w:val="single" w:sz="6" w:space="0" w:color="auto"/>
              <w:left w:val="single" w:sz="6" w:space="0" w:color="auto"/>
              <w:bottom w:val="single" w:sz="4" w:space="0" w:color="auto"/>
              <w:right w:val="single" w:sz="6" w:space="0" w:color="auto"/>
            </w:tcBorders>
          </w:tcPr>
          <w:p w14:paraId="02571825" w14:textId="77777777" w:rsidR="00724ACC" w:rsidRPr="00326E45" w:rsidRDefault="00724ACC" w:rsidP="00ED3AEA">
            <w:pPr>
              <w:rPr>
                <w:rFonts w:ascii="Lato" w:eastAsia="Calibri" w:hAnsi="Lato"/>
              </w:rPr>
            </w:pPr>
            <w:r w:rsidRPr="00326E45">
              <w:rPr>
                <w:rFonts w:ascii="Lato" w:eastAsia="Calibri" w:hAnsi="Lato"/>
              </w:rPr>
              <w:t>Expiry date:</w:t>
            </w:r>
          </w:p>
        </w:tc>
      </w:tr>
      <w:tr w:rsidR="00724ACC" w:rsidRPr="00326E45" w14:paraId="1FAD415E" w14:textId="77777777" w:rsidTr="00ED3AEA">
        <w:trPr>
          <w:gridAfter w:val="2"/>
          <w:wAfter w:w="4596" w:type="dxa"/>
        </w:trPr>
        <w:tc>
          <w:tcPr>
            <w:tcW w:w="9000" w:type="dxa"/>
            <w:gridSpan w:val="10"/>
            <w:tcBorders>
              <w:top w:val="single" w:sz="6" w:space="0" w:color="auto"/>
              <w:left w:val="single" w:sz="6" w:space="0" w:color="auto"/>
              <w:bottom w:val="single" w:sz="6" w:space="0" w:color="auto"/>
              <w:right w:val="single" w:sz="6" w:space="0" w:color="auto"/>
            </w:tcBorders>
          </w:tcPr>
          <w:p w14:paraId="3157E476" w14:textId="77777777" w:rsidR="00724ACC" w:rsidRPr="00326E45" w:rsidRDefault="00724ACC" w:rsidP="00ED3AEA">
            <w:pPr>
              <w:rPr>
                <w:rFonts w:ascii="Lato" w:eastAsia="Calibri" w:hAnsi="Lato"/>
              </w:rPr>
            </w:pPr>
            <w:r w:rsidRPr="00326E45">
              <w:rPr>
                <w:rFonts w:ascii="Lato" w:eastAsia="Calibri" w:hAnsi="Lato"/>
              </w:rPr>
              <w:t>Details of endorsements (if none, please insert “N/A”)</w:t>
            </w:r>
          </w:p>
          <w:p w14:paraId="13E44734" w14:textId="77777777" w:rsidR="00724ACC" w:rsidRPr="00326E45" w:rsidRDefault="00724ACC" w:rsidP="00ED3AEA">
            <w:pPr>
              <w:rPr>
                <w:rFonts w:ascii="Lato" w:eastAsia="Calibri" w:hAnsi="Lato"/>
              </w:rPr>
            </w:pPr>
          </w:p>
          <w:p w14:paraId="378C628B" w14:textId="77777777" w:rsidR="00724ACC" w:rsidRPr="00326E45" w:rsidRDefault="00724ACC" w:rsidP="00ED3AEA">
            <w:pPr>
              <w:rPr>
                <w:rFonts w:ascii="Lato" w:eastAsia="Calibri" w:hAnsi="Lato"/>
              </w:rPr>
            </w:pPr>
          </w:p>
        </w:tc>
      </w:tr>
      <w:tr w:rsidR="00724ACC" w:rsidRPr="00326E45" w14:paraId="74A92A47" w14:textId="77777777" w:rsidTr="00ED3AEA">
        <w:trPr>
          <w:gridAfter w:val="2"/>
          <w:wAfter w:w="4596" w:type="dxa"/>
          <w:trHeight w:val="255"/>
        </w:trPr>
        <w:tc>
          <w:tcPr>
            <w:tcW w:w="5420" w:type="dxa"/>
            <w:gridSpan w:val="4"/>
            <w:tcBorders>
              <w:top w:val="single" w:sz="6" w:space="0" w:color="auto"/>
              <w:left w:val="single" w:sz="6" w:space="0" w:color="auto"/>
              <w:bottom w:val="single" w:sz="4" w:space="0" w:color="auto"/>
              <w:right w:val="single" w:sz="6" w:space="0" w:color="auto"/>
            </w:tcBorders>
          </w:tcPr>
          <w:p w14:paraId="54B188F1" w14:textId="77777777" w:rsidR="00724ACC" w:rsidRPr="00326E45" w:rsidRDefault="00724ACC" w:rsidP="00ED3AEA">
            <w:pPr>
              <w:rPr>
                <w:rFonts w:ascii="Lato" w:eastAsia="Calibri" w:hAnsi="Lato"/>
              </w:rPr>
            </w:pPr>
            <w:r w:rsidRPr="00326E45">
              <w:rPr>
                <w:rFonts w:ascii="Lato" w:eastAsia="Calibri" w:hAnsi="Lato"/>
              </w:rPr>
              <w:t>Do you have a current right to work in the UK?</w:t>
            </w:r>
          </w:p>
        </w:tc>
        <w:tc>
          <w:tcPr>
            <w:tcW w:w="1072" w:type="dxa"/>
            <w:gridSpan w:val="2"/>
            <w:tcBorders>
              <w:top w:val="single" w:sz="6" w:space="0" w:color="auto"/>
              <w:left w:val="single" w:sz="6" w:space="0" w:color="auto"/>
              <w:bottom w:val="single" w:sz="4" w:space="0" w:color="auto"/>
              <w:right w:val="single" w:sz="6" w:space="0" w:color="auto"/>
            </w:tcBorders>
          </w:tcPr>
          <w:p w14:paraId="39DF5E91" w14:textId="77777777" w:rsidR="00724ACC" w:rsidRPr="00326E45" w:rsidRDefault="00724ACC" w:rsidP="00ED3AEA">
            <w:pPr>
              <w:rPr>
                <w:rFonts w:ascii="Lato" w:eastAsia="Calibri" w:hAnsi="Lato"/>
              </w:rPr>
            </w:pPr>
            <w:r w:rsidRPr="00326E45">
              <w:rPr>
                <w:rFonts w:ascii="Lato" w:eastAsia="Calibri" w:hAnsi="Lato"/>
              </w:rPr>
              <w:t>Yes</w:t>
            </w:r>
          </w:p>
        </w:tc>
        <w:tc>
          <w:tcPr>
            <w:tcW w:w="858" w:type="dxa"/>
            <w:gridSpan w:val="2"/>
            <w:tcBorders>
              <w:top w:val="single" w:sz="6" w:space="0" w:color="auto"/>
              <w:left w:val="single" w:sz="6" w:space="0" w:color="auto"/>
              <w:bottom w:val="single" w:sz="4" w:space="0" w:color="auto"/>
              <w:right w:val="single" w:sz="6" w:space="0" w:color="auto"/>
            </w:tcBorders>
          </w:tcPr>
          <w:p w14:paraId="493BB26C" w14:textId="77777777" w:rsidR="00724ACC" w:rsidRPr="00326E45" w:rsidRDefault="00724ACC" w:rsidP="00ED3AEA">
            <w:pPr>
              <w:rPr>
                <w:rFonts w:ascii="Lato" w:eastAsia="Calibri" w:hAnsi="Lato"/>
              </w:rPr>
            </w:pPr>
          </w:p>
        </w:tc>
        <w:tc>
          <w:tcPr>
            <w:tcW w:w="858" w:type="dxa"/>
            <w:tcBorders>
              <w:top w:val="single" w:sz="6" w:space="0" w:color="auto"/>
              <w:left w:val="single" w:sz="6" w:space="0" w:color="auto"/>
              <w:bottom w:val="single" w:sz="4" w:space="0" w:color="auto"/>
              <w:right w:val="single" w:sz="6" w:space="0" w:color="auto"/>
            </w:tcBorders>
          </w:tcPr>
          <w:p w14:paraId="1238B998" w14:textId="77777777" w:rsidR="00724ACC" w:rsidRPr="00326E45" w:rsidRDefault="00724ACC" w:rsidP="00ED3AEA">
            <w:pPr>
              <w:rPr>
                <w:rFonts w:ascii="Lato" w:eastAsia="Calibri" w:hAnsi="Lato"/>
              </w:rPr>
            </w:pPr>
            <w:r w:rsidRPr="00326E45">
              <w:rPr>
                <w:rFonts w:ascii="Lato" w:eastAsia="Calibri" w:hAnsi="Lato"/>
              </w:rPr>
              <w:t>No</w:t>
            </w:r>
          </w:p>
        </w:tc>
        <w:tc>
          <w:tcPr>
            <w:tcW w:w="792" w:type="dxa"/>
            <w:tcBorders>
              <w:top w:val="single" w:sz="6" w:space="0" w:color="auto"/>
              <w:left w:val="single" w:sz="6" w:space="0" w:color="auto"/>
              <w:bottom w:val="single" w:sz="4" w:space="0" w:color="auto"/>
              <w:right w:val="single" w:sz="6" w:space="0" w:color="auto"/>
            </w:tcBorders>
          </w:tcPr>
          <w:p w14:paraId="2534C653" w14:textId="77777777" w:rsidR="00724ACC" w:rsidRPr="00326E45" w:rsidRDefault="00724ACC" w:rsidP="00ED3AEA">
            <w:pPr>
              <w:rPr>
                <w:rFonts w:ascii="Lato" w:eastAsia="Calibri" w:hAnsi="Lato"/>
              </w:rPr>
            </w:pPr>
          </w:p>
        </w:tc>
      </w:tr>
      <w:tr w:rsidR="00724ACC" w:rsidRPr="00326E45" w14:paraId="740EAC6D" w14:textId="77777777" w:rsidTr="00ED3AEA">
        <w:trPr>
          <w:gridAfter w:val="2"/>
          <w:wAfter w:w="4596" w:type="dxa"/>
        </w:trPr>
        <w:tc>
          <w:tcPr>
            <w:tcW w:w="9000" w:type="dxa"/>
            <w:gridSpan w:val="10"/>
            <w:tcBorders>
              <w:top w:val="single" w:sz="6" w:space="0" w:color="auto"/>
              <w:left w:val="single" w:sz="6" w:space="0" w:color="auto"/>
              <w:bottom w:val="single" w:sz="6" w:space="0" w:color="auto"/>
              <w:right w:val="single" w:sz="6" w:space="0" w:color="auto"/>
            </w:tcBorders>
          </w:tcPr>
          <w:p w14:paraId="191B314F" w14:textId="77777777" w:rsidR="00724ACC" w:rsidRDefault="00724ACC" w:rsidP="00ED3AEA">
            <w:pPr>
              <w:rPr>
                <w:rFonts w:ascii="Lato" w:eastAsia="Calibri" w:hAnsi="Lato"/>
              </w:rPr>
            </w:pPr>
            <w:r w:rsidRPr="00326E45">
              <w:rPr>
                <w:rFonts w:ascii="Lato" w:eastAsia="Calibri" w:hAnsi="Lato"/>
              </w:rPr>
              <w:t>If no, please provide details.</w:t>
            </w:r>
          </w:p>
          <w:p w14:paraId="04094E54" w14:textId="41165A70" w:rsidR="00724ACC" w:rsidRPr="00326E45" w:rsidRDefault="00724ACC" w:rsidP="00ED3AEA">
            <w:pPr>
              <w:rPr>
                <w:rFonts w:ascii="Lato" w:eastAsia="Calibri" w:hAnsi="Lato"/>
              </w:rPr>
            </w:pPr>
          </w:p>
        </w:tc>
      </w:tr>
      <w:tr w:rsidR="00724ACC" w:rsidRPr="00326E45" w14:paraId="714ACD4B" w14:textId="77777777" w:rsidTr="00ED3AEA">
        <w:trPr>
          <w:gridAfter w:val="2"/>
          <w:wAfter w:w="4596" w:type="dxa"/>
        </w:trPr>
        <w:tc>
          <w:tcPr>
            <w:tcW w:w="9000" w:type="dxa"/>
            <w:gridSpan w:val="10"/>
            <w:tcBorders>
              <w:top w:val="single" w:sz="6" w:space="0" w:color="auto"/>
              <w:left w:val="single" w:sz="6" w:space="0" w:color="auto"/>
              <w:bottom w:val="single" w:sz="6" w:space="0" w:color="auto"/>
              <w:right w:val="single" w:sz="6" w:space="0" w:color="auto"/>
            </w:tcBorders>
          </w:tcPr>
          <w:p w14:paraId="71F9CF79" w14:textId="77777777" w:rsidR="00724ACC" w:rsidRPr="00326E45" w:rsidRDefault="00724ACC" w:rsidP="00ED3AEA">
            <w:pPr>
              <w:rPr>
                <w:rFonts w:ascii="Lato" w:eastAsia="Calibri" w:hAnsi="Lato"/>
                <w:b/>
                <w:bCs/>
              </w:rPr>
            </w:pPr>
            <w:r w:rsidRPr="00326E45">
              <w:rPr>
                <w:rFonts w:ascii="Lato" w:eastAsia="Calibri" w:hAnsi="Lato"/>
                <w:b/>
                <w:bCs/>
              </w:rPr>
              <w:lastRenderedPageBreak/>
              <w:t xml:space="preserve">Please note that all Garden Organic employees must be eligible to work in the UK and you will be required to provide evidence. This role may also be subject to other employment checks, such as a DBS </w:t>
            </w:r>
            <w:proofErr w:type="gramStart"/>
            <w:r w:rsidRPr="00326E45">
              <w:rPr>
                <w:rFonts w:ascii="Lato" w:eastAsia="Calibri" w:hAnsi="Lato"/>
                <w:b/>
                <w:bCs/>
              </w:rPr>
              <w:t>check</w:t>
            </w:r>
            <w:proofErr w:type="gramEnd"/>
          </w:p>
          <w:p w14:paraId="17995B28" w14:textId="77777777" w:rsidR="00724ACC" w:rsidRPr="00326E45" w:rsidRDefault="00724ACC" w:rsidP="00ED3AEA">
            <w:pPr>
              <w:rPr>
                <w:rFonts w:ascii="Lato" w:eastAsia="Calibri" w:hAnsi="Lato"/>
                <w:b/>
                <w:bCs/>
              </w:rPr>
            </w:pPr>
          </w:p>
        </w:tc>
      </w:tr>
      <w:tr w:rsidR="00724ACC" w:rsidRPr="00326E45" w14:paraId="299E67AA" w14:textId="77777777" w:rsidTr="00ED3AEA">
        <w:trPr>
          <w:gridAfter w:val="2"/>
          <w:wAfter w:w="4596" w:type="dxa"/>
        </w:trPr>
        <w:tc>
          <w:tcPr>
            <w:tcW w:w="9000" w:type="dxa"/>
            <w:gridSpan w:val="10"/>
            <w:tcBorders>
              <w:top w:val="single" w:sz="4" w:space="0" w:color="auto"/>
              <w:left w:val="single" w:sz="6" w:space="0" w:color="auto"/>
              <w:bottom w:val="nil"/>
              <w:right w:val="single" w:sz="6" w:space="0" w:color="auto"/>
            </w:tcBorders>
            <w:shd w:val="clear" w:color="auto" w:fill="D9D9D9" w:themeFill="background1" w:themeFillShade="D9"/>
          </w:tcPr>
          <w:p w14:paraId="5DB2A630" w14:textId="77777777" w:rsidR="00724ACC" w:rsidRPr="00326E45" w:rsidRDefault="00724ACC" w:rsidP="00ED3AEA">
            <w:pPr>
              <w:rPr>
                <w:rFonts w:ascii="Lato" w:eastAsia="Calibri" w:hAnsi="Lato"/>
                <w:b/>
                <w:bCs/>
              </w:rPr>
            </w:pPr>
            <w:r w:rsidRPr="00326E45">
              <w:rPr>
                <w:rFonts w:ascii="Lato" w:hAnsi="Lato"/>
                <w:b/>
                <w:bCs/>
                <w:color w:val="000000"/>
              </w:rPr>
              <w:t xml:space="preserve"> Preferred working arrangement (please tick)</w:t>
            </w:r>
          </w:p>
        </w:tc>
      </w:tr>
      <w:tr w:rsidR="00724ACC" w:rsidRPr="00326E45" w14:paraId="3D884983" w14:textId="77777777" w:rsidTr="00ED3AEA">
        <w:trPr>
          <w:gridAfter w:val="2"/>
          <w:wAfter w:w="4596" w:type="dxa"/>
        </w:trPr>
        <w:tc>
          <w:tcPr>
            <w:tcW w:w="3000" w:type="dxa"/>
            <w:gridSpan w:val="2"/>
            <w:tcBorders>
              <w:top w:val="single" w:sz="6" w:space="0" w:color="auto"/>
              <w:left w:val="single" w:sz="6" w:space="0" w:color="auto"/>
              <w:bottom w:val="single" w:sz="4" w:space="0" w:color="auto"/>
              <w:right w:val="single" w:sz="6" w:space="0" w:color="auto"/>
            </w:tcBorders>
          </w:tcPr>
          <w:p w14:paraId="3CFBB1A2" w14:textId="77777777" w:rsidR="00724ACC" w:rsidRPr="00326E45" w:rsidRDefault="00724ACC" w:rsidP="00ED3AEA">
            <w:pPr>
              <w:pStyle w:val="NormalWeb"/>
              <w:rPr>
                <w:rFonts w:ascii="Lato" w:hAnsi="Lato"/>
                <w:color w:val="000000"/>
              </w:rPr>
            </w:pPr>
            <w:r w:rsidRPr="00326E45">
              <w:rPr>
                <w:rFonts w:ascii="Lato" w:hAnsi="Lato"/>
                <w:color w:val="000000"/>
              </w:rPr>
              <w:t>Full Time</w:t>
            </w:r>
          </w:p>
        </w:tc>
        <w:tc>
          <w:tcPr>
            <w:tcW w:w="3000" w:type="dxa"/>
            <w:gridSpan w:val="3"/>
            <w:tcBorders>
              <w:top w:val="single" w:sz="6" w:space="0" w:color="auto"/>
              <w:left w:val="single" w:sz="6" w:space="0" w:color="auto"/>
              <w:bottom w:val="single" w:sz="4" w:space="0" w:color="auto"/>
              <w:right w:val="single" w:sz="6" w:space="0" w:color="auto"/>
            </w:tcBorders>
          </w:tcPr>
          <w:p w14:paraId="1EDA7BA1" w14:textId="77777777" w:rsidR="00724ACC" w:rsidRPr="00326E45" w:rsidRDefault="00724ACC" w:rsidP="00ED3AEA">
            <w:pPr>
              <w:pStyle w:val="NormalWeb"/>
              <w:rPr>
                <w:rFonts w:ascii="Lato" w:hAnsi="Lato"/>
                <w:color w:val="000000"/>
              </w:rPr>
            </w:pPr>
            <w:r w:rsidRPr="00326E45">
              <w:rPr>
                <w:rFonts w:ascii="Lato" w:hAnsi="Lato"/>
                <w:color w:val="000000"/>
              </w:rPr>
              <w:t>Part Time</w:t>
            </w:r>
          </w:p>
        </w:tc>
        <w:tc>
          <w:tcPr>
            <w:tcW w:w="3000" w:type="dxa"/>
            <w:gridSpan w:val="5"/>
            <w:tcBorders>
              <w:top w:val="single" w:sz="6" w:space="0" w:color="auto"/>
              <w:left w:val="single" w:sz="6" w:space="0" w:color="auto"/>
              <w:bottom w:val="single" w:sz="4" w:space="0" w:color="auto"/>
              <w:right w:val="single" w:sz="6" w:space="0" w:color="auto"/>
            </w:tcBorders>
          </w:tcPr>
          <w:p w14:paraId="3EC598EB" w14:textId="77777777" w:rsidR="00724ACC" w:rsidRPr="00326E45" w:rsidRDefault="00724ACC" w:rsidP="00ED3AEA">
            <w:pPr>
              <w:pStyle w:val="NormalWeb"/>
              <w:rPr>
                <w:rFonts w:ascii="Lato" w:hAnsi="Lato"/>
                <w:color w:val="000000"/>
              </w:rPr>
            </w:pPr>
            <w:r w:rsidRPr="00326E45">
              <w:rPr>
                <w:rFonts w:ascii="Lato" w:hAnsi="Lato"/>
                <w:color w:val="000000"/>
              </w:rPr>
              <w:t>Job Share</w:t>
            </w:r>
          </w:p>
        </w:tc>
      </w:tr>
      <w:tr w:rsidR="00724ACC" w:rsidRPr="00326E45" w14:paraId="2A468DD6" w14:textId="77777777" w:rsidTr="00ED3AEA">
        <w:trPr>
          <w:gridAfter w:val="2"/>
          <w:wAfter w:w="4596" w:type="dxa"/>
        </w:trPr>
        <w:tc>
          <w:tcPr>
            <w:tcW w:w="9000" w:type="dxa"/>
            <w:gridSpan w:val="10"/>
            <w:tcBorders>
              <w:top w:val="single" w:sz="6" w:space="0" w:color="auto"/>
              <w:left w:val="single" w:sz="6" w:space="0" w:color="auto"/>
              <w:bottom w:val="single" w:sz="4" w:space="0" w:color="auto"/>
              <w:right w:val="single" w:sz="6" w:space="0" w:color="auto"/>
            </w:tcBorders>
          </w:tcPr>
          <w:p w14:paraId="3078EDC6" w14:textId="77777777" w:rsidR="00724ACC" w:rsidRPr="00326E45" w:rsidRDefault="00724ACC" w:rsidP="00ED3AEA">
            <w:pPr>
              <w:pStyle w:val="NormalWeb"/>
              <w:rPr>
                <w:rFonts w:ascii="Lato" w:hAnsi="Lato"/>
                <w:color w:val="000000"/>
              </w:rPr>
            </w:pPr>
            <w:r w:rsidRPr="00326E45">
              <w:rPr>
                <w:rFonts w:ascii="Lato" w:hAnsi="Lato"/>
                <w:color w:val="000000"/>
              </w:rPr>
              <w:t>If you have ticked part time or job share, please give details below of your preferred working hours</w:t>
            </w:r>
          </w:p>
        </w:tc>
      </w:tr>
      <w:tr w:rsidR="00724ACC" w:rsidRPr="00326E45" w14:paraId="6701EF01" w14:textId="77777777" w:rsidTr="00ED3AEA">
        <w:trPr>
          <w:gridAfter w:val="2"/>
          <w:wAfter w:w="4596" w:type="dxa"/>
        </w:trPr>
        <w:tc>
          <w:tcPr>
            <w:tcW w:w="9000" w:type="dxa"/>
            <w:gridSpan w:val="10"/>
            <w:tcBorders>
              <w:top w:val="single" w:sz="4" w:space="0" w:color="auto"/>
              <w:left w:val="single" w:sz="4" w:space="0" w:color="auto"/>
              <w:bottom w:val="single" w:sz="4" w:space="0" w:color="auto"/>
              <w:right w:val="single" w:sz="4" w:space="0" w:color="auto"/>
            </w:tcBorders>
          </w:tcPr>
          <w:p w14:paraId="6FBC1A77" w14:textId="77777777" w:rsidR="00724ACC" w:rsidRPr="00326E45" w:rsidRDefault="00724ACC" w:rsidP="00ED3AEA">
            <w:pPr>
              <w:rPr>
                <w:rFonts w:ascii="Lato" w:eastAsia="Calibri" w:hAnsi="Lato"/>
              </w:rPr>
            </w:pPr>
          </w:p>
          <w:p w14:paraId="1E502B43" w14:textId="77777777" w:rsidR="00724ACC" w:rsidRPr="00326E45" w:rsidRDefault="00724ACC" w:rsidP="00ED3AEA">
            <w:pPr>
              <w:rPr>
                <w:rFonts w:ascii="Lato" w:eastAsia="Calibri" w:hAnsi="Lato"/>
              </w:rPr>
            </w:pPr>
          </w:p>
          <w:p w14:paraId="04986FB4" w14:textId="77777777" w:rsidR="00724ACC" w:rsidRPr="00326E45" w:rsidRDefault="00724ACC" w:rsidP="00ED3AEA">
            <w:pPr>
              <w:rPr>
                <w:rFonts w:ascii="Lato" w:eastAsia="Calibri" w:hAnsi="Lato"/>
              </w:rPr>
            </w:pPr>
          </w:p>
        </w:tc>
      </w:tr>
      <w:tr w:rsidR="00724ACC" w:rsidRPr="00326E45" w14:paraId="010C46C9" w14:textId="77777777" w:rsidTr="00ED3AEA">
        <w:trPr>
          <w:gridAfter w:val="2"/>
          <w:wAfter w:w="4596" w:type="dxa"/>
        </w:trPr>
        <w:tc>
          <w:tcPr>
            <w:tcW w:w="9000" w:type="dxa"/>
            <w:gridSpan w:val="10"/>
            <w:tcBorders>
              <w:top w:val="nil"/>
              <w:left w:val="single" w:sz="6" w:space="0" w:color="auto"/>
              <w:bottom w:val="single" w:sz="4" w:space="0" w:color="auto"/>
              <w:right w:val="single" w:sz="6" w:space="0" w:color="auto"/>
            </w:tcBorders>
            <w:shd w:val="clear" w:color="auto" w:fill="D9D9D9" w:themeFill="background1" w:themeFillShade="D9"/>
          </w:tcPr>
          <w:p w14:paraId="503AF66B" w14:textId="77777777" w:rsidR="00724ACC" w:rsidRPr="00326E45" w:rsidRDefault="00724ACC" w:rsidP="00ED3AEA">
            <w:pPr>
              <w:rPr>
                <w:rFonts w:ascii="Lato" w:eastAsia="Calibri" w:hAnsi="Lato"/>
                <w:b/>
              </w:rPr>
            </w:pPr>
            <w:r w:rsidRPr="00326E45">
              <w:rPr>
                <w:rFonts w:ascii="Lato" w:eastAsia="Calibri" w:hAnsi="Lato"/>
                <w:b/>
              </w:rPr>
              <w:t>Education (please attach your CV to provide this information if you prefer)</w:t>
            </w:r>
          </w:p>
        </w:tc>
      </w:tr>
      <w:tr w:rsidR="00724ACC" w:rsidRPr="00326E45" w14:paraId="6E4B3AEA" w14:textId="77777777" w:rsidTr="00ED3AEA">
        <w:trPr>
          <w:gridAfter w:val="2"/>
          <w:wAfter w:w="4596" w:type="dxa"/>
        </w:trPr>
        <w:tc>
          <w:tcPr>
            <w:tcW w:w="9000" w:type="dxa"/>
            <w:gridSpan w:val="10"/>
            <w:tcBorders>
              <w:top w:val="nil"/>
              <w:left w:val="single" w:sz="6" w:space="0" w:color="auto"/>
              <w:bottom w:val="single" w:sz="4" w:space="0" w:color="auto"/>
              <w:right w:val="single" w:sz="6" w:space="0" w:color="auto"/>
            </w:tcBorders>
          </w:tcPr>
          <w:p w14:paraId="4F042D50" w14:textId="77777777" w:rsidR="00724ACC" w:rsidRPr="00326E45" w:rsidRDefault="00724ACC" w:rsidP="00ED3AEA">
            <w:pPr>
              <w:rPr>
                <w:rFonts w:ascii="Lato" w:eastAsia="Calibri" w:hAnsi="Lato"/>
              </w:rPr>
            </w:pPr>
            <w:r w:rsidRPr="00326E45">
              <w:rPr>
                <w:rFonts w:ascii="Lato" w:eastAsia="Calibri" w:hAnsi="Lato"/>
              </w:rPr>
              <w:t>Please provide your education history here:</w:t>
            </w:r>
            <w:r w:rsidRPr="00326E45">
              <w:rPr>
                <w:rFonts w:ascii="Lato" w:eastAsia="Calibri" w:hAnsi="Lato"/>
              </w:rPr>
              <w:tab/>
            </w:r>
          </w:p>
        </w:tc>
      </w:tr>
      <w:tr w:rsidR="00724ACC" w:rsidRPr="00326E45" w14:paraId="2BF07A79" w14:textId="77777777" w:rsidTr="00ED3AEA">
        <w:trPr>
          <w:gridAfter w:val="2"/>
          <w:wAfter w:w="4596" w:type="dxa"/>
          <w:cantSplit/>
        </w:trPr>
        <w:tc>
          <w:tcPr>
            <w:tcW w:w="9000" w:type="dxa"/>
            <w:gridSpan w:val="10"/>
            <w:tcBorders>
              <w:top w:val="single" w:sz="4" w:space="0" w:color="auto"/>
              <w:left w:val="single" w:sz="4" w:space="0" w:color="auto"/>
              <w:bottom w:val="single" w:sz="4" w:space="0" w:color="auto"/>
              <w:right w:val="single" w:sz="4" w:space="0" w:color="auto"/>
            </w:tcBorders>
          </w:tcPr>
          <w:p w14:paraId="57201B0B" w14:textId="77777777" w:rsidR="00724ACC" w:rsidRPr="00326E45" w:rsidRDefault="00724ACC" w:rsidP="00ED3AEA">
            <w:pPr>
              <w:rPr>
                <w:rFonts w:ascii="Lato" w:eastAsia="Calibri" w:hAnsi="Lato"/>
              </w:rPr>
            </w:pPr>
            <w:r w:rsidRPr="00326E45">
              <w:rPr>
                <w:rFonts w:ascii="Lato" w:eastAsia="Calibri" w:hAnsi="Lato"/>
              </w:rPr>
              <w:t xml:space="preserve">Schools/Colleges/University                                          Qualification </w:t>
            </w:r>
            <w:proofErr w:type="gramStart"/>
            <w:r w:rsidRPr="00326E45">
              <w:rPr>
                <w:rFonts w:ascii="Lato" w:eastAsia="Calibri" w:hAnsi="Lato"/>
              </w:rPr>
              <w:t>gained</w:t>
            </w:r>
            <w:proofErr w:type="gramEnd"/>
          </w:p>
          <w:p w14:paraId="05BA4E8A" w14:textId="516CFCA3" w:rsidR="00724ACC" w:rsidRPr="00326E45" w:rsidRDefault="00724ACC" w:rsidP="00ED3AEA">
            <w:pPr>
              <w:rPr>
                <w:rFonts w:ascii="Lato" w:eastAsia="Calibri" w:hAnsi="Lato"/>
              </w:rPr>
            </w:pPr>
            <w:r w:rsidRPr="00326E45">
              <w:rPr>
                <w:rFonts w:ascii="Lato" w:eastAsia="Calibri" w:hAnsi="Lato"/>
              </w:rPr>
              <w:t>____________________________________</w:t>
            </w:r>
            <w:r>
              <w:rPr>
                <w:rFonts w:ascii="Lato" w:eastAsia="Calibri" w:hAnsi="Lato"/>
              </w:rPr>
              <w:t>______</w:t>
            </w:r>
            <w:r w:rsidRPr="00326E45">
              <w:rPr>
                <w:rFonts w:ascii="Lato" w:eastAsia="Calibri" w:hAnsi="Lato"/>
              </w:rPr>
              <w:t>_______      _____________</w:t>
            </w:r>
            <w:r>
              <w:rPr>
                <w:rFonts w:ascii="Lato" w:eastAsia="Calibri" w:hAnsi="Lato"/>
              </w:rPr>
              <w:t>______________</w:t>
            </w:r>
            <w:r w:rsidRPr="00326E45">
              <w:rPr>
                <w:rFonts w:ascii="Lato" w:eastAsia="Calibri" w:hAnsi="Lato"/>
              </w:rPr>
              <w:t>______________</w:t>
            </w:r>
          </w:p>
          <w:p w14:paraId="5763B9EE" w14:textId="60EC6E7B" w:rsidR="00724ACC" w:rsidRPr="00326E45" w:rsidRDefault="00724ACC" w:rsidP="00ED3AEA">
            <w:pPr>
              <w:rPr>
                <w:rFonts w:ascii="Lato" w:eastAsia="Calibri" w:hAnsi="Lato"/>
              </w:rPr>
            </w:pPr>
            <w:r w:rsidRPr="00326E45">
              <w:rPr>
                <w:rFonts w:ascii="Lato" w:eastAsia="Calibri" w:hAnsi="Lato"/>
              </w:rPr>
              <w:t>__________________________________</w:t>
            </w:r>
            <w:r>
              <w:rPr>
                <w:rFonts w:ascii="Lato" w:eastAsia="Calibri" w:hAnsi="Lato"/>
              </w:rPr>
              <w:t>______</w:t>
            </w:r>
            <w:r w:rsidRPr="00326E45">
              <w:rPr>
                <w:rFonts w:ascii="Lato" w:eastAsia="Calibri" w:hAnsi="Lato"/>
              </w:rPr>
              <w:t>_________      ________________</w:t>
            </w:r>
            <w:r>
              <w:rPr>
                <w:rFonts w:ascii="Lato" w:eastAsia="Calibri" w:hAnsi="Lato"/>
              </w:rPr>
              <w:t>______________</w:t>
            </w:r>
            <w:r w:rsidRPr="00326E45">
              <w:rPr>
                <w:rFonts w:ascii="Lato" w:eastAsia="Calibri" w:hAnsi="Lato"/>
              </w:rPr>
              <w:t>___________</w:t>
            </w:r>
          </w:p>
          <w:p w14:paraId="27E0C956" w14:textId="02AC3CF1" w:rsidR="00724ACC" w:rsidRPr="00326E45" w:rsidRDefault="00724ACC" w:rsidP="00ED3AEA">
            <w:pPr>
              <w:rPr>
                <w:rFonts w:ascii="Lato" w:eastAsia="Calibri" w:hAnsi="Lato"/>
              </w:rPr>
            </w:pPr>
            <w:r w:rsidRPr="00326E45">
              <w:rPr>
                <w:rFonts w:ascii="Lato" w:eastAsia="Calibri" w:hAnsi="Lato"/>
              </w:rPr>
              <w:t>__________________________________</w:t>
            </w:r>
            <w:r>
              <w:rPr>
                <w:rFonts w:ascii="Lato" w:eastAsia="Calibri" w:hAnsi="Lato"/>
              </w:rPr>
              <w:t>______</w:t>
            </w:r>
            <w:r w:rsidRPr="00326E45">
              <w:rPr>
                <w:rFonts w:ascii="Lato" w:eastAsia="Calibri" w:hAnsi="Lato"/>
              </w:rPr>
              <w:t>_________      _______________</w:t>
            </w:r>
            <w:r>
              <w:rPr>
                <w:rFonts w:ascii="Lato" w:eastAsia="Calibri" w:hAnsi="Lato"/>
              </w:rPr>
              <w:t>______________</w:t>
            </w:r>
            <w:r w:rsidRPr="00326E45">
              <w:rPr>
                <w:rFonts w:ascii="Lato" w:eastAsia="Calibri" w:hAnsi="Lato"/>
              </w:rPr>
              <w:t>____________</w:t>
            </w:r>
          </w:p>
          <w:p w14:paraId="7598B4F7" w14:textId="40F30FB8" w:rsidR="00724ACC" w:rsidRPr="00326E45" w:rsidRDefault="00724ACC" w:rsidP="00ED3AEA">
            <w:pPr>
              <w:rPr>
                <w:rFonts w:ascii="Lato" w:eastAsia="Calibri" w:hAnsi="Lato"/>
              </w:rPr>
            </w:pPr>
            <w:r w:rsidRPr="00326E45">
              <w:rPr>
                <w:rFonts w:ascii="Lato" w:eastAsia="Calibri" w:hAnsi="Lato"/>
              </w:rPr>
              <w:t>__________________________________</w:t>
            </w:r>
            <w:r>
              <w:rPr>
                <w:rFonts w:ascii="Lato" w:eastAsia="Calibri" w:hAnsi="Lato"/>
              </w:rPr>
              <w:t>______</w:t>
            </w:r>
            <w:r w:rsidRPr="00326E45">
              <w:rPr>
                <w:rFonts w:ascii="Lato" w:eastAsia="Calibri" w:hAnsi="Lato"/>
              </w:rPr>
              <w:t>_________      __________________________</w:t>
            </w:r>
            <w:r>
              <w:rPr>
                <w:rFonts w:ascii="Lato" w:eastAsia="Calibri" w:hAnsi="Lato"/>
              </w:rPr>
              <w:t>______________</w:t>
            </w:r>
            <w:r w:rsidRPr="00326E45">
              <w:rPr>
                <w:rFonts w:ascii="Lato" w:eastAsia="Calibri" w:hAnsi="Lato"/>
              </w:rPr>
              <w:t>_</w:t>
            </w:r>
          </w:p>
          <w:p w14:paraId="7E6367EE" w14:textId="68268429" w:rsidR="00724ACC" w:rsidRPr="00326E45" w:rsidRDefault="00724ACC" w:rsidP="00ED3AEA">
            <w:pPr>
              <w:rPr>
                <w:rFonts w:ascii="Lato" w:eastAsia="Calibri" w:hAnsi="Lato"/>
              </w:rPr>
            </w:pPr>
            <w:r w:rsidRPr="00326E45">
              <w:rPr>
                <w:rFonts w:ascii="Lato" w:eastAsia="Calibri" w:hAnsi="Lato"/>
              </w:rPr>
              <w:t>___________________________________</w:t>
            </w:r>
            <w:r>
              <w:rPr>
                <w:rFonts w:ascii="Lato" w:eastAsia="Calibri" w:hAnsi="Lato"/>
              </w:rPr>
              <w:t>______</w:t>
            </w:r>
            <w:r w:rsidRPr="00326E45">
              <w:rPr>
                <w:rFonts w:ascii="Lato" w:eastAsia="Calibri" w:hAnsi="Lato"/>
              </w:rPr>
              <w:t>________      _______________________</w:t>
            </w:r>
            <w:r>
              <w:rPr>
                <w:rFonts w:ascii="Lato" w:eastAsia="Calibri" w:hAnsi="Lato"/>
              </w:rPr>
              <w:t>______________</w:t>
            </w:r>
            <w:r w:rsidRPr="00326E45">
              <w:rPr>
                <w:rFonts w:ascii="Lato" w:eastAsia="Calibri" w:hAnsi="Lato"/>
              </w:rPr>
              <w:t>____</w:t>
            </w:r>
          </w:p>
          <w:p w14:paraId="46970D92" w14:textId="7F0AFC8E" w:rsidR="00724ACC" w:rsidRPr="00326E45" w:rsidRDefault="00724ACC" w:rsidP="00ED3AEA">
            <w:pPr>
              <w:rPr>
                <w:rFonts w:ascii="Lato" w:eastAsia="Calibri" w:hAnsi="Lato"/>
              </w:rPr>
            </w:pPr>
            <w:r w:rsidRPr="00326E45">
              <w:rPr>
                <w:rFonts w:ascii="Lato" w:eastAsia="Calibri" w:hAnsi="Lato"/>
              </w:rPr>
              <w:t>____________________________________</w:t>
            </w:r>
            <w:r>
              <w:rPr>
                <w:rFonts w:ascii="Lato" w:eastAsia="Calibri" w:hAnsi="Lato"/>
              </w:rPr>
              <w:t>______</w:t>
            </w:r>
            <w:r w:rsidRPr="00326E45">
              <w:rPr>
                <w:rFonts w:ascii="Lato" w:eastAsia="Calibri" w:hAnsi="Lato"/>
              </w:rPr>
              <w:t>_______      _______________________</w:t>
            </w:r>
            <w:r>
              <w:rPr>
                <w:rFonts w:ascii="Lato" w:eastAsia="Calibri" w:hAnsi="Lato"/>
              </w:rPr>
              <w:t>______________</w:t>
            </w:r>
            <w:r w:rsidRPr="00326E45">
              <w:rPr>
                <w:rFonts w:ascii="Lato" w:eastAsia="Calibri" w:hAnsi="Lato"/>
              </w:rPr>
              <w:t>____</w:t>
            </w:r>
          </w:p>
        </w:tc>
      </w:tr>
      <w:tr w:rsidR="00724ACC" w:rsidRPr="00326E45" w14:paraId="1D400BEA" w14:textId="77777777" w:rsidTr="00ED3AEA">
        <w:trPr>
          <w:gridAfter w:val="2"/>
          <w:wAfter w:w="4596" w:type="dxa"/>
          <w:cantSplit/>
        </w:trPr>
        <w:tc>
          <w:tcPr>
            <w:tcW w:w="900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74508" w14:textId="77777777" w:rsidR="00724ACC" w:rsidRPr="00326E45" w:rsidRDefault="00724ACC" w:rsidP="00ED3AEA">
            <w:pPr>
              <w:rPr>
                <w:rFonts w:ascii="Lato" w:eastAsia="Calibri" w:hAnsi="Lato"/>
                <w:b/>
              </w:rPr>
            </w:pPr>
            <w:r w:rsidRPr="00326E45">
              <w:rPr>
                <w:rFonts w:ascii="Lato" w:eastAsia="Calibri" w:hAnsi="Lato"/>
                <w:b/>
              </w:rPr>
              <w:t>Employment history (please attach your CV to provide this information if you prefer)</w:t>
            </w:r>
          </w:p>
        </w:tc>
      </w:tr>
      <w:tr w:rsidR="00724ACC" w:rsidRPr="00326E45" w14:paraId="237C36D0" w14:textId="77777777" w:rsidTr="00ED3AEA">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3D15D8D7" w14:textId="77777777" w:rsidR="00724ACC" w:rsidRPr="00326E45" w:rsidRDefault="00724ACC" w:rsidP="00ED3AEA">
            <w:pPr>
              <w:rPr>
                <w:rFonts w:ascii="Lato" w:eastAsia="Calibri" w:hAnsi="Lato"/>
              </w:rPr>
            </w:pPr>
            <w:r w:rsidRPr="00326E45">
              <w:rPr>
                <w:rFonts w:ascii="Lato" w:eastAsia="Calibri" w:hAnsi="Lato"/>
              </w:rPr>
              <w:t>Name and address of employer(s)</w:t>
            </w:r>
          </w:p>
        </w:tc>
        <w:tc>
          <w:tcPr>
            <w:tcW w:w="3830" w:type="dxa"/>
            <w:gridSpan w:val="5"/>
            <w:tcBorders>
              <w:top w:val="single" w:sz="4" w:space="0" w:color="auto"/>
              <w:left w:val="single" w:sz="4" w:space="0" w:color="auto"/>
              <w:bottom w:val="single" w:sz="4" w:space="0" w:color="auto"/>
              <w:right w:val="single" w:sz="4" w:space="0" w:color="auto"/>
            </w:tcBorders>
            <w:shd w:val="clear" w:color="auto" w:fill="auto"/>
          </w:tcPr>
          <w:p w14:paraId="0A2C78DD" w14:textId="77777777" w:rsidR="00724ACC" w:rsidRPr="00326E45" w:rsidRDefault="00724ACC" w:rsidP="00ED3AEA">
            <w:pPr>
              <w:rPr>
                <w:rFonts w:ascii="Lato" w:eastAsia="Calibri" w:hAnsi="Lato"/>
              </w:rPr>
            </w:pPr>
            <w:r w:rsidRPr="00326E45">
              <w:rPr>
                <w:rFonts w:ascii="Lato" w:eastAsia="Calibri" w:hAnsi="Lato"/>
              </w:rPr>
              <w:t>Job title and main duties/achievements</w:t>
            </w:r>
          </w:p>
        </w:tc>
        <w:tc>
          <w:tcPr>
            <w:tcW w:w="2170" w:type="dxa"/>
            <w:gridSpan w:val="3"/>
            <w:tcBorders>
              <w:top w:val="single" w:sz="4" w:space="0" w:color="auto"/>
              <w:left w:val="single" w:sz="4" w:space="0" w:color="auto"/>
              <w:bottom w:val="single" w:sz="4" w:space="0" w:color="auto"/>
              <w:right w:val="single" w:sz="4" w:space="0" w:color="auto"/>
            </w:tcBorders>
            <w:shd w:val="clear" w:color="auto" w:fill="auto"/>
          </w:tcPr>
          <w:p w14:paraId="67257812" w14:textId="77777777" w:rsidR="00724ACC" w:rsidRPr="00326E45" w:rsidRDefault="00724ACC" w:rsidP="00ED3AEA">
            <w:pPr>
              <w:rPr>
                <w:rFonts w:ascii="Lato" w:eastAsia="Calibri" w:hAnsi="Lato"/>
              </w:rPr>
            </w:pPr>
            <w:r w:rsidRPr="00326E45">
              <w:rPr>
                <w:rFonts w:ascii="Lato" w:eastAsia="Calibri" w:hAnsi="Lato"/>
              </w:rPr>
              <w:t>Dates of Employment &amp; reason for leaving</w:t>
            </w:r>
          </w:p>
        </w:tc>
      </w:tr>
      <w:tr w:rsidR="00724ACC" w:rsidRPr="00326E45" w14:paraId="7A1D2F88" w14:textId="77777777" w:rsidTr="00ED3AEA">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F4F8F18" w14:textId="77777777" w:rsidR="00724ACC" w:rsidRPr="00326E45" w:rsidRDefault="00724ACC" w:rsidP="00ED3AEA">
            <w:pPr>
              <w:rPr>
                <w:rFonts w:ascii="Lato" w:eastAsia="Calibri" w:hAnsi="Lato"/>
              </w:rPr>
            </w:pPr>
          </w:p>
          <w:p w14:paraId="5A317B23" w14:textId="77777777" w:rsidR="00724ACC" w:rsidRPr="00326E45" w:rsidRDefault="00724ACC" w:rsidP="00ED3AEA">
            <w:pPr>
              <w:rPr>
                <w:rFonts w:ascii="Lato" w:eastAsia="Calibri" w:hAnsi="Lato"/>
              </w:rPr>
            </w:pPr>
          </w:p>
          <w:p w14:paraId="374DCB73" w14:textId="77777777" w:rsidR="00724ACC" w:rsidRPr="00326E45" w:rsidRDefault="00724ACC" w:rsidP="00ED3AEA">
            <w:pPr>
              <w:rPr>
                <w:rFonts w:ascii="Lato" w:eastAsia="Calibri" w:hAnsi="Lato"/>
              </w:rPr>
            </w:pPr>
          </w:p>
          <w:p w14:paraId="3E82DD89" w14:textId="77777777" w:rsidR="00724ACC" w:rsidRPr="00326E45" w:rsidRDefault="00724ACC" w:rsidP="00ED3AEA">
            <w:pPr>
              <w:rPr>
                <w:rFonts w:ascii="Lato" w:eastAsia="Calibri" w:hAnsi="Lato"/>
              </w:rPr>
            </w:pPr>
          </w:p>
          <w:p w14:paraId="3D7993AE" w14:textId="77777777" w:rsidR="00724ACC" w:rsidRPr="00326E45" w:rsidRDefault="00724ACC" w:rsidP="00ED3AEA">
            <w:pPr>
              <w:rPr>
                <w:rFonts w:ascii="Lato" w:eastAsia="Calibri" w:hAnsi="Lato"/>
              </w:rPr>
            </w:pPr>
          </w:p>
          <w:p w14:paraId="7C235BEA" w14:textId="77777777" w:rsidR="00724ACC" w:rsidRPr="00326E45" w:rsidRDefault="00724ACC" w:rsidP="00ED3AEA">
            <w:pPr>
              <w:rPr>
                <w:rFonts w:ascii="Lato" w:eastAsia="Calibri" w:hAnsi="Lato"/>
              </w:rPr>
            </w:pPr>
          </w:p>
          <w:p w14:paraId="738A1AD0" w14:textId="77777777" w:rsidR="00724ACC" w:rsidRPr="00326E45" w:rsidRDefault="00724ACC" w:rsidP="00ED3AEA">
            <w:pPr>
              <w:rPr>
                <w:rFonts w:ascii="Lato" w:eastAsia="Calibri" w:hAnsi="Lato"/>
              </w:rPr>
            </w:pPr>
          </w:p>
          <w:p w14:paraId="143392AE" w14:textId="77777777" w:rsidR="00724ACC" w:rsidRPr="00326E45" w:rsidRDefault="00724ACC" w:rsidP="00ED3AEA">
            <w:pPr>
              <w:rPr>
                <w:rFonts w:ascii="Lato" w:eastAsia="Calibri" w:hAnsi="Lato"/>
              </w:rPr>
            </w:pPr>
          </w:p>
          <w:p w14:paraId="198ECD18" w14:textId="77777777" w:rsidR="00724ACC" w:rsidRPr="00326E45" w:rsidRDefault="00724ACC" w:rsidP="00ED3AEA">
            <w:pPr>
              <w:rPr>
                <w:rFonts w:ascii="Lato" w:eastAsia="Calibri" w:hAnsi="Lato"/>
              </w:rPr>
            </w:pPr>
          </w:p>
          <w:p w14:paraId="165EC7D2" w14:textId="77777777" w:rsidR="00724ACC" w:rsidRPr="00326E45" w:rsidRDefault="00724ACC" w:rsidP="00ED3AEA">
            <w:pPr>
              <w:rPr>
                <w:rFonts w:ascii="Lato" w:eastAsia="Calibri" w:hAnsi="Lato"/>
              </w:rPr>
            </w:pPr>
          </w:p>
          <w:p w14:paraId="4D247C4F" w14:textId="77777777" w:rsidR="00724ACC" w:rsidRPr="00326E45" w:rsidRDefault="00724ACC" w:rsidP="00ED3AEA">
            <w:pPr>
              <w:rPr>
                <w:rFonts w:ascii="Lato" w:eastAsia="Calibri" w:hAnsi="Lato"/>
              </w:rPr>
            </w:pPr>
          </w:p>
          <w:p w14:paraId="0BC1C54F" w14:textId="77777777" w:rsidR="00724ACC" w:rsidRPr="00326E45" w:rsidRDefault="00724ACC" w:rsidP="00ED3AEA">
            <w:pPr>
              <w:rPr>
                <w:rFonts w:ascii="Lato" w:eastAsia="Calibri" w:hAnsi="Lato"/>
              </w:rPr>
            </w:pPr>
          </w:p>
          <w:p w14:paraId="6CB23FAE" w14:textId="77777777" w:rsidR="00724ACC" w:rsidRDefault="00724ACC" w:rsidP="00ED3AEA">
            <w:pPr>
              <w:rPr>
                <w:rFonts w:ascii="Lato" w:eastAsia="Calibri" w:hAnsi="Lato"/>
              </w:rPr>
            </w:pPr>
          </w:p>
          <w:p w14:paraId="337AD627" w14:textId="77777777" w:rsidR="00724ACC" w:rsidRDefault="00724ACC" w:rsidP="00ED3AEA">
            <w:pPr>
              <w:rPr>
                <w:rFonts w:ascii="Lato" w:eastAsia="Calibri" w:hAnsi="Lato"/>
              </w:rPr>
            </w:pPr>
          </w:p>
          <w:p w14:paraId="23BB1CAD" w14:textId="77777777" w:rsidR="00724ACC" w:rsidRPr="00326E45" w:rsidRDefault="00724ACC" w:rsidP="00ED3AEA">
            <w:pPr>
              <w:rPr>
                <w:rFonts w:ascii="Lato" w:eastAsia="Calibri" w:hAnsi="Lato"/>
              </w:rPr>
            </w:pPr>
          </w:p>
        </w:tc>
        <w:tc>
          <w:tcPr>
            <w:tcW w:w="3830" w:type="dxa"/>
            <w:gridSpan w:val="5"/>
            <w:tcBorders>
              <w:top w:val="single" w:sz="4" w:space="0" w:color="auto"/>
              <w:left w:val="single" w:sz="4" w:space="0" w:color="auto"/>
              <w:bottom w:val="single" w:sz="4" w:space="0" w:color="auto"/>
              <w:right w:val="single" w:sz="4" w:space="0" w:color="auto"/>
            </w:tcBorders>
            <w:shd w:val="clear" w:color="auto" w:fill="auto"/>
          </w:tcPr>
          <w:p w14:paraId="5C47DC6E" w14:textId="77777777" w:rsidR="00724ACC" w:rsidRPr="00326E45" w:rsidRDefault="00724ACC" w:rsidP="00ED3AEA">
            <w:pPr>
              <w:rPr>
                <w:rFonts w:ascii="Lato" w:eastAsia="Calibri" w:hAnsi="Lato"/>
              </w:rPr>
            </w:pPr>
          </w:p>
        </w:tc>
        <w:tc>
          <w:tcPr>
            <w:tcW w:w="2170" w:type="dxa"/>
            <w:gridSpan w:val="3"/>
            <w:tcBorders>
              <w:top w:val="single" w:sz="4" w:space="0" w:color="auto"/>
              <w:left w:val="single" w:sz="4" w:space="0" w:color="auto"/>
              <w:bottom w:val="single" w:sz="4" w:space="0" w:color="auto"/>
              <w:right w:val="single" w:sz="4" w:space="0" w:color="auto"/>
            </w:tcBorders>
            <w:shd w:val="clear" w:color="auto" w:fill="auto"/>
          </w:tcPr>
          <w:p w14:paraId="4BE06205" w14:textId="77777777" w:rsidR="00724ACC" w:rsidRPr="00326E45" w:rsidRDefault="00724ACC" w:rsidP="00ED3AEA">
            <w:pPr>
              <w:rPr>
                <w:rFonts w:ascii="Lato" w:eastAsia="Calibri" w:hAnsi="Lato"/>
              </w:rPr>
            </w:pPr>
          </w:p>
        </w:tc>
      </w:tr>
      <w:tr w:rsidR="00724ACC" w:rsidRPr="00326E45" w14:paraId="671C63DE" w14:textId="77777777" w:rsidTr="00ED3AEA">
        <w:trPr>
          <w:gridAfter w:val="2"/>
          <w:wAfter w:w="4596" w:type="dxa"/>
          <w:cantSplit/>
        </w:trPr>
        <w:tc>
          <w:tcPr>
            <w:tcW w:w="9000" w:type="dxa"/>
            <w:gridSpan w:val="10"/>
            <w:tcBorders>
              <w:top w:val="single" w:sz="4" w:space="0" w:color="auto"/>
              <w:left w:val="single" w:sz="4" w:space="0" w:color="auto"/>
              <w:bottom w:val="single" w:sz="4" w:space="0" w:color="auto"/>
              <w:right w:val="single" w:sz="4" w:space="0" w:color="auto"/>
            </w:tcBorders>
            <w:shd w:val="clear" w:color="auto" w:fill="auto"/>
          </w:tcPr>
          <w:p w14:paraId="4CB56CD1" w14:textId="77777777" w:rsidR="00724ACC" w:rsidRPr="00326E45" w:rsidRDefault="00724ACC" w:rsidP="00ED3AEA">
            <w:pPr>
              <w:rPr>
                <w:rFonts w:ascii="Lato" w:eastAsia="Calibri" w:hAnsi="Lato"/>
              </w:rPr>
            </w:pPr>
            <w:r w:rsidRPr="00326E45">
              <w:rPr>
                <w:rFonts w:ascii="Lato" w:eastAsia="Calibri" w:hAnsi="Lato"/>
              </w:rPr>
              <w:lastRenderedPageBreak/>
              <w:t>Please note here any other employment that you would continue with if you were to be successful in obtaining this role:</w:t>
            </w:r>
          </w:p>
        </w:tc>
      </w:tr>
      <w:tr w:rsidR="00724ACC" w:rsidRPr="00326E45" w14:paraId="6A85625A" w14:textId="77777777" w:rsidTr="00ED3AEA">
        <w:trPr>
          <w:gridAfter w:val="2"/>
          <w:wAfter w:w="4596" w:type="dxa"/>
          <w:cantSplit/>
        </w:trPr>
        <w:tc>
          <w:tcPr>
            <w:tcW w:w="9000" w:type="dxa"/>
            <w:gridSpan w:val="10"/>
            <w:tcBorders>
              <w:top w:val="single" w:sz="4" w:space="0" w:color="auto"/>
              <w:left w:val="single" w:sz="4" w:space="0" w:color="auto"/>
              <w:bottom w:val="single" w:sz="4" w:space="0" w:color="auto"/>
              <w:right w:val="single" w:sz="4" w:space="0" w:color="auto"/>
            </w:tcBorders>
            <w:shd w:val="clear" w:color="auto" w:fill="auto"/>
          </w:tcPr>
          <w:p w14:paraId="4730229A" w14:textId="77777777" w:rsidR="00724ACC" w:rsidRPr="00326E45" w:rsidRDefault="00724ACC" w:rsidP="00ED3AEA">
            <w:pPr>
              <w:rPr>
                <w:rFonts w:ascii="Lato" w:eastAsia="Calibri" w:hAnsi="Lato"/>
              </w:rPr>
            </w:pPr>
          </w:p>
          <w:p w14:paraId="1CAC3774" w14:textId="77777777" w:rsidR="00724ACC" w:rsidRPr="00326E45" w:rsidRDefault="00724ACC" w:rsidP="00ED3AEA">
            <w:pPr>
              <w:rPr>
                <w:rFonts w:ascii="Lato" w:eastAsia="Calibri" w:hAnsi="Lato"/>
              </w:rPr>
            </w:pPr>
          </w:p>
          <w:p w14:paraId="15D817E3" w14:textId="77777777" w:rsidR="00724ACC" w:rsidRPr="00326E45" w:rsidRDefault="00724ACC" w:rsidP="00ED3AEA">
            <w:pPr>
              <w:rPr>
                <w:rFonts w:ascii="Lato" w:eastAsia="Calibri" w:hAnsi="Lato"/>
              </w:rPr>
            </w:pPr>
          </w:p>
          <w:p w14:paraId="1E192287" w14:textId="77777777" w:rsidR="00724ACC" w:rsidRDefault="00724ACC" w:rsidP="00ED3AEA">
            <w:pPr>
              <w:rPr>
                <w:rFonts w:ascii="Lato" w:eastAsia="Calibri" w:hAnsi="Lato"/>
              </w:rPr>
            </w:pPr>
          </w:p>
          <w:p w14:paraId="7D51E748" w14:textId="77777777" w:rsidR="00724ACC" w:rsidRPr="00326E45" w:rsidRDefault="00724ACC" w:rsidP="00ED3AEA">
            <w:pPr>
              <w:rPr>
                <w:rFonts w:ascii="Lato" w:eastAsia="Calibri" w:hAnsi="Lato"/>
              </w:rPr>
            </w:pPr>
          </w:p>
          <w:p w14:paraId="454E5E53" w14:textId="77777777" w:rsidR="00724ACC" w:rsidRPr="00326E45" w:rsidRDefault="00724ACC" w:rsidP="00ED3AEA">
            <w:pPr>
              <w:rPr>
                <w:rFonts w:ascii="Lato" w:eastAsia="Calibri" w:hAnsi="Lato"/>
              </w:rPr>
            </w:pPr>
          </w:p>
        </w:tc>
      </w:tr>
      <w:tr w:rsidR="00724ACC" w:rsidRPr="00326E45" w14:paraId="1ABAB935" w14:textId="77777777" w:rsidTr="00ED3AEA">
        <w:trPr>
          <w:gridAfter w:val="2"/>
          <w:wAfter w:w="4596" w:type="dxa"/>
          <w:cantSplit/>
        </w:trPr>
        <w:tc>
          <w:tcPr>
            <w:tcW w:w="900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B0C7C" w14:textId="77777777" w:rsidR="00724ACC" w:rsidRPr="00326E45" w:rsidRDefault="00724ACC" w:rsidP="00ED3AEA">
            <w:pPr>
              <w:rPr>
                <w:rFonts w:ascii="Lato" w:eastAsia="Calibri" w:hAnsi="Lato"/>
                <w:b/>
              </w:rPr>
            </w:pPr>
            <w:r w:rsidRPr="00326E45">
              <w:rPr>
                <w:rFonts w:ascii="Lato" w:eastAsia="Calibri" w:hAnsi="Lato"/>
                <w:b/>
              </w:rPr>
              <w:t>References</w:t>
            </w:r>
          </w:p>
        </w:tc>
      </w:tr>
      <w:tr w:rsidR="00724ACC" w:rsidRPr="00326E45" w14:paraId="5FBAD1E8" w14:textId="77777777" w:rsidTr="00ED3AEA">
        <w:trPr>
          <w:gridAfter w:val="2"/>
          <w:wAfter w:w="4596" w:type="dxa"/>
          <w:cantSplit/>
        </w:trPr>
        <w:tc>
          <w:tcPr>
            <w:tcW w:w="9000" w:type="dxa"/>
            <w:gridSpan w:val="10"/>
            <w:tcBorders>
              <w:top w:val="single" w:sz="4" w:space="0" w:color="auto"/>
              <w:left w:val="single" w:sz="4" w:space="0" w:color="auto"/>
              <w:bottom w:val="single" w:sz="4" w:space="0" w:color="auto"/>
              <w:right w:val="single" w:sz="4" w:space="0" w:color="auto"/>
            </w:tcBorders>
            <w:shd w:val="clear" w:color="auto" w:fill="auto"/>
          </w:tcPr>
          <w:p w14:paraId="085FD6A9" w14:textId="77777777" w:rsidR="00724ACC" w:rsidRPr="00326E45" w:rsidRDefault="00724ACC" w:rsidP="00ED3AEA">
            <w:pPr>
              <w:rPr>
                <w:rFonts w:ascii="Lato" w:eastAsia="Calibri" w:hAnsi="Lato"/>
              </w:rPr>
            </w:pPr>
            <w:r w:rsidRPr="00326E45">
              <w:rPr>
                <w:rFonts w:ascii="Lato" w:eastAsia="Calibri" w:hAnsi="Lato"/>
              </w:rPr>
              <w:t>Please note here the names, company name (where applicable) and addresses of two persons from whom we may obtain both work and character references</w:t>
            </w:r>
          </w:p>
        </w:tc>
      </w:tr>
      <w:tr w:rsidR="00724ACC" w:rsidRPr="00326E45" w14:paraId="3A47ED7E" w14:textId="77777777" w:rsidTr="00ED3AEA">
        <w:trPr>
          <w:gridAfter w:val="2"/>
          <w:wAfter w:w="4596" w:type="dxa"/>
          <w:cantSplit/>
          <w:trHeight w:val="1938"/>
        </w:trPr>
        <w:tc>
          <w:tcPr>
            <w:tcW w:w="4488" w:type="dxa"/>
            <w:gridSpan w:val="3"/>
            <w:tcBorders>
              <w:top w:val="single" w:sz="4" w:space="0" w:color="auto"/>
              <w:left w:val="single" w:sz="4" w:space="0" w:color="auto"/>
              <w:right w:val="single" w:sz="4" w:space="0" w:color="auto"/>
            </w:tcBorders>
          </w:tcPr>
          <w:p w14:paraId="1D139A2F" w14:textId="77777777" w:rsidR="00724ACC" w:rsidRPr="00326E45" w:rsidRDefault="00724ACC" w:rsidP="00ED3AEA">
            <w:pPr>
              <w:rPr>
                <w:rFonts w:ascii="Lato" w:eastAsia="Calibri" w:hAnsi="Lato"/>
              </w:rPr>
            </w:pPr>
            <w:r w:rsidRPr="00326E45">
              <w:rPr>
                <w:rFonts w:ascii="Lato" w:eastAsia="Calibri" w:hAnsi="Lato"/>
              </w:rPr>
              <w:t>1.</w:t>
            </w:r>
          </w:p>
          <w:p w14:paraId="140EBBF1" w14:textId="77777777" w:rsidR="00724ACC" w:rsidRPr="00326E45" w:rsidRDefault="00724ACC" w:rsidP="00ED3AEA">
            <w:pPr>
              <w:rPr>
                <w:rFonts w:ascii="Lato" w:eastAsia="Calibri" w:hAnsi="Lato"/>
              </w:rPr>
            </w:pPr>
          </w:p>
          <w:p w14:paraId="144CCF3D" w14:textId="77777777" w:rsidR="00724ACC" w:rsidRPr="00326E45" w:rsidRDefault="00724ACC" w:rsidP="00ED3AEA">
            <w:pPr>
              <w:rPr>
                <w:rFonts w:ascii="Lato" w:eastAsia="Calibri" w:hAnsi="Lato"/>
              </w:rPr>
            </w:pPr>
          </w:p>
          <w:p w14:paraId="61B723F6" w14:textId="77777777" w:rsidR="00724ACC" w:rsidRPr="00326E45" w:rsidRDefault="00724ACC" w:rsidP="00ED3AEA">
            <w:pPr>
              <w:rPr>
                <w:rFonts w:ascii="Lato" w:eastAsia="Calibri" w:hAnsi="Lato"/>
              </w:rPr>
            </w:pPr>
          </w:p>
          <w:p w14:paraId="49EB752D" w14:textId="77777777" w:rsidR="00724ACC" w:rsidRPr="00326E45" w:rsidRDefault="00724ACC" w:rsidP="00ED3AEA">
            <w:pPr>
              <w:rPr>
                <w:rFonts w:ascii="Lato" w:eastAsia="Calibri" w:hAnsi="Lato"/>
              </w:rPr>
            </w:pPr>
          </w:p>
          <w:p w14:paraId="68FB0CE5" w14:textId="77777777" w:rsidR="00724ACC" w:rsidRPr="00326E45" w:rsidRDefault="00724ACC" w:rsidP="00ED3AEA">
            <w:pPr>
              <w:rPr>
                <w:rFonts w:ascii="Lato" w:eastAsia="Calibri" w:hAnsi="Lato"/>
              </w:rPr>
            </w:pPr>
          </w:p>
        </w:tc>
        <w:tc>
          <w:tcPr>
            <w:tcW w:w="4512" w:type="dxa"/>
            <w:gridSpan w:val="7"/>
            <w:tcBorders>
              <w:top w:val="single" w:sz="4" w:space="0" w:color="auto"/>
              <w:left w:val="single" w:sz="4" w:space="0" w:color="auto"/>
              <w:right w:val="single" w:sz="4" w:space="0" w:color="auto"/>
            </w:tcBorders>
          </w:tcPr>
          <w:p w14:paraId="022AAD53" w14:textId="77777777" w:rsidR="00724ACC" w:rsidRPr="00326E45" w:rsidRDefault="00724ACC" w:rsidP="00ED3AEA">
            <w:pPr>
              <w:rPr>
                <w:rFonts w:ascii="Lato" w:eastAsia="Calibri" w:hAnsi="Lato"/>
              </w:rPr>
            </w:pPr>
            <w:r w:rsidRPr="00326E45">
              <w:rPr>
                <w:rFonts w:ascii="Lato" w:eastAsia="Calibri" w:hAnsi="Lato"/>
              </w:rPr>
              <w:t>2.</w:t>
            </w:r>
          </w:p>
        </w:tc>
      </w:tr>
      <w:tr w:rsidR="00724ACC" w:rsidRPr="00326E45" w14:paraId="17D30E2A" w14:textId="77777777" w:rsidTr="00ED3AEA">
        <w:trPr>
          <w:gridAfter w:val="2"/>
          <w:wAfter w:w="4596" w:type="dxa"/>
          <w:cantSplit/>
          <w:trHeight w:val="350"/>
        </w:trPr>
        <w:tc>
          <w:tcPr>
            <w:tcW w:w="9000" w:type="dxa"/>
            <w:gridSpan w:val="10"/>
            <w:tcBorders>
              <w:top w:val="single" w:sz="6" w:space="0" w:color="auto"/>
              <w:left w:val="single" w:sz="6" w:space="0" w:color="auto"/>
              <w:bottom w:val="single" w:sz="6" w:space="0" w:color="auto"/>
              <w:right w:val="single" w:sz="6" w:space="0" w:color="auto"/>
            </w:tcBorders>
          </w:tcPr>
          <w:p w14:paraId="746ED849" w14:textId="77777777" w:rsidR="00724ACC" w:rsidRPr="00326E45" w:rsidRDefault="00724ACC" w:rsidP="00ED3AEA">
            <w:pPr>
              <w:rPr>
                <w:rFonts w:ascii="Lato" w:eastAsia="Calibri" w:hAnsi="Lato"/>
              </w:rPr>
            </w:pPr>
            <w:r w:rsidRPr="00326E45">
              <w:rPr>
                <w:rFonts w:ascii="Lato" w:eastAsia="Calibri" w:hAnsi="Lato"/>
              </w:rPr>
              <w:t>Please note here any membership you hold of professional bodies, including grade of membership or other relevant details:</w:t>
            </w:r>
          </w:p>
          <w:p w14:paraId="5B6C4D5F" w14:textId="77777777" w:rsidR="00724ACC" w:rsidRPr="00326E45" w:rsidRDefault="00724ACC" w:rsidP="00ED3AEA">
            <w:pPr>
              <w:rPr>
                <w:rFonts w:ascii="Lato" w:eastAsia="Calibri" w:hAnsi="Lato"/>
              </w:rPr>
            </w:pPr>
          </w:p>
          <w:p w14:paraId="64E1223B" w14:textId="77777777" w:rsidR="00724ACC" w:rsidRPr="00326E45" w:rsidRDefault="00724ACC" w:rsidP="00ED3AEA">
            <w:pPr>
              <w:rPr>
                <w:rFonts w:ascii="Lato" w:eastAsia="Calibri" w:hAnsi="Lato"/>
              </w:rPr>
            </w:pPr>
          </w:p>
          <w:p w14:paraId="2BEB20C7" w14:textId="77777777" w:rsidR="00724ACC" w:rsidRPr="00326E45" w:rsidRDefault="00724ACC" w:rsidP="00ED3AEA">
            <w:pPr>
              <w:rPr>
                <w:rFonts w:ascii="Lato" w:eastAsia="Calibri" w:hAnsi="Lato"/>
              </w:rPr>
            </w:pPr>
          </w:p>
          <w:p w14:paraId="765548FB" w14:textId="77777777" w:rsidR="00724ACC" w:rsidRPr="00326E45" w:rsidRDefault="00724ACC" w:rsidP="00ED3AEA">
            <w:pPr>
              <w:rPr>
                <w:rFonts w:ascii="Lato" w:eastAsia="Calibri" w:hAnsi="Lato"/>
              </w:rPr>
            </w:pPr>
          </w:p>
          <w:p w14:paraId="40DDCB75" w14:textId="77777777" w:rsidR="00724ACC" w:rsidRPr="00326E45" w:rsidRDefault="00724ACC" w:rsidP="00ED3AEA">
            <w:pPr>
              <w:rPr>
                <w:rFonts w:ascii="Lato" w:eastAsia="Calibri" w:hAnsi="Lato"/>
              </w:rPr>
            </w:pPr>
          </w:p>
        </w:tc>
      </w:tr>
      <w:tr w:rsidR="00724ACC" w:rsidRPr="00326E45" w14:paraId="3C75CEF5" w14:textId="77777777" w:rsidTr="00ED3AEA">
        <w:trPr>
          <w:gridAfter w:val="2"/>
          <w:wAfter w:w="4596" w:type="dxa"/>
        </w:trPr>
        <w:tc>
          <w:tcPr>
            <w:tcW w:w="9000" w:type="dxa"/>
            <w:gridSpan w:val="10"/>
            <w:tcBorders>
              <w:top w:val="nil"/>
              <w:left w:val="single" w:sz="6" w:space="0" w:color="auto"/>
              <w:bottom w:val="nil"/>
              <w:right w:val="single" w:sz="6" w:space="0" w:color="auto"/>
            </w:tcBorders>
            <w:shd w:val="clear" w:color="auto" w:fill="D9D9D9" w:themeFill="background1" w:themeFillShade="D9"/>
          </w:tcPr>
          <w:p w14:paraId="16D31FC0" w14:textId="77777777" w:rsidR="00724ACC" w:rsidRPr="00326E45" w:rsidRDefault="00724ACC" w:rsidP="00ED3AEA">
            <w:pPr>
              <w:rPr>
                <w:rFonts w:ascii="Lato" w:eastAsia="Calibri" w:hAnsi="Lato"/>
              </w:rPr>
            </w:pPr>
            <w:r w:rsidRPr="00326E45">
              <w:rPr>
                <w:rFonts w:ascii="Lato" w:eastAsia="Calibri" w:hAnsi="Lato"/>
                <w:b/>
              </w:rPr>
              <w:t>Personal development</w:t>
            </w:r>
          </w:p>
        </w:tc>
      </w:tr>
      <w:tr w:rsidR="00724ACC" w:rsidRPr="00326E45" w14:paraId="7C459113" w14:textId="77777777" w:rsidTr="00ED3AEA">
        <w:trPr>
          <w:gridAfter w:val="2"/>
          <w:wAfter w:w="4596" w:type="dxa"/>
        </w:trPr>
        <w:tc>
          <w:tcPr>
            <w:tcW w:w="9000" w:type="dxa"/>
            <w:gridSpan w:val="10"/>
            <w:tcBorders>
              <w:top w:val="single" w:sz="6" w:space="0" w:color="auto"/>
              <w:left w:val="single" w:sz="6" w:space="0" w:color="auto"/>
              <w:bottom w:val="single" w:sz="6" w:space="0" w:color="auto"/>
              <w:right w:val="single" w:sz="6" w:space="0" w:color="auto"/>
            </w:tcBorders>
          </w:tcPr>
          <w:p w14:paraId="0E916E6A" w14:textId="77777777" w:rsidR="00724ACC" w:rsidRPr="00326E45" w:rsidRDefault="00724ACC" w:rsidP="00ED3AEA">
            <w:pPr>
              <w:rPr>
                <w:rFonts w:ascii="Lato" w:eastAsia="Calibri" w:hAnsi="Lato"/>
              </w:rPr>
            </w:pPr>
            <w:r w:rsidRPr="00326E45">
              <w:rPr>
                <w:rFonts w:ascii="Lato" w:eastAsia="Calibri" w:hAnsi="Lato"/>
              </w:rPr>
              <w:t xml:space="preserve">Please include any courses, membership, voluntary </w:t>
            </w:r>
            <w:proofErr w:type="gramStart"/>
            <w:r w:rsidRPr="00326E45">
              <w:rPr>
                <w:rFonts w:ascii="Lato" w:eastAsia="Calibri" w:hAnsi="Lato"/>
              </w:rPr>
              <w:t>work</w:t>
            </w:r>
            <w:proofErr w:type="gramEnd"/>
            <w:r w:rsidRPr="00326E45">
              <w:rPr>
                <w:rFonts w:ascii="Lato" w:eastAsia="Calibri" w:hAnsi="Lato"/>
              </w:rPr>
              <w:t xml:space="preserve"> or responsibilities you have obtained that you consider relevant, with outcomes where applicable:</w:t>
            </w:r>
          </w:p>
        </w:tc>
      </w:tr>
      <w:tr w:rsidR="00724ACC" w:rsidRPr="00326E45" w14:paraId="26362553" w14:textId="77777777" w:rsidTr="00ED3AEA">
        <w:trPr>
          <w:gridAfter w:val="2"/>
          <w:wAfter w:w="4596" w:type="dxa"/>
        </w:trPr>
        <w:tc>
          <w:tcPr>
            <w:tcW w:w="9000" w:type="dxa"/>
            <w:gridSpan w:val="10"/>
            <w:tcBorders>
              <w:top w:val="single" w:sz="6" w:space="0" w:color="auto"/>
              <w:left w:val="single" w:sz="6" w:space="0" w:color="auto"/>
              <w:bottom w:val="single" w:sz="6" w:space="0" w:color="auto"/>
              <w:right w:val="single" w:sz="6" w:space="0" w:color="auto"/>
            </w:tcBorders>
          </w:tcPr>
          <w:p w14:paraId="13DB8B6D" w14:textId="77777777" w:rsidR="00724ACC" w:rsidRPr="00326E45" w:rsidRDefault="00724ACC" w:rsidP="00ED3AEA">
            <w:pPr>
              <w:rPr>
                <w:rFonts w:ascii="Lato" w:eastAsia="Calibri" w:hAnsi="Lato"/>
                <w:b/>
              </w:rPr>
            </w:pPr>
          </w:p>
          <w:p w14:paraId="6880A272" w14:textId="77777777" w:rsidR="00724ACC" w:rsidRPr="00326E45" w:rsidRDefault="00724ACC" w:rsidP="00ED3AEA">
            <w:pPr>
              <w:rPr>
                <w:rFonts w:ascii="Lato" w:eastAsia="Calibri" w:hAnsi="Lato"/>
                <w:b/>
              </w:rPr>
            </w:pPr>
          </w:p>
          <w:p w14:paraId="29E4E50E" w14:textId="77777777" w:rsidR="00724ACC" w:rsidRPr="00326E45" w:rsidRDefault="00724ACC" w:rsidP="00ED3AEA">
            <w:pPr>
              <w:rPr>
                <w:rFonts w:ascii="Lato" w:eastAsia="Calibri" w:hAnsi="Lato"/>
                <w:b/>
              </w:rPr>
            </w:pPr>
          </w:p>
          <w:p w14:paraId="4D34044E" w14:textId="77777777" w:rsidR="00724ACC" w:rsidRPr="00326E45" w:rsidRDefault="00724ACC" w:rsidP="00ED3AEA">
            <w:pPr>
              <w:rPr>
                <w:rFonts w:ascii="Lato" w:eastAsia="Calibri" w:hAnsi="Lato"/>
                <w:b/>
              </w:rPr>
            </w:pPr>
          </w:p>
          <w:p w14:paraId="5F960358" w14:textId="77777777" w:rsidR="00724ACC" w:rsidRPr="00326E45" w:rsidRDefault="00724ACC" w:rsidP="00ED3AEA">
            <w:pPr>
              <w:rPr>
                <w:rFonts w:ascii="Lato" w:eastAsia="Calibri" w:hAnsi="Lato"/>
                <w:b/>
              </w:rPr>
            </w:pPr>
          </w:p>
          <w:p w14:paraId="190B2D19" w14:textId="77777777" w:rsidR="00724ACC" w:rsidRPr="00326E45" w:rsidRDefault="00724ACC" w:rsidP="00ED3AEA">
            <w:pPr>
              <w:rPr>
                <w:rFonts w:ascii="Lato" w:eastAsia="Calibri" w:hAnsi="Lato"/>
                <w:b/>
              </w:rPr>
            </w:pPr>
          </w:p>
          <w:p w14:paraId="5CCDE1A9" w14:textId="77777777" w:rsidR="00724ACC" w:rsidRPr="00326E45" w:rsidRDefault="00724ACC" w:rsidP="00ED3AEA">
            <w:pPr>
              <w:rPr>
                <w:rFonts w:ascii="Lato" w:eastAsia="Calibri" w:hAnsi="Lato"/>
                <w:b/>
              </w:rPr>
            </w:pPr>
          </w:p>
          <w:p w14:paraId="6156F878" w14:textId="77777777" w:rsidR="00724ACC" w:rsidRDefault="00724ACC" w:rsidP="00ED3AEA">
            <w:pPr>
              <w:rPr>
                <w:rFonts w:ascii="Lato" w:eastAsia="Calibri" w:hAnsi="Lato"/>
                <w:b/>
              </w:rPr>
            </w:pPr>
          </w:p>
          <w:p w14:paraId="310A36CB" w14:textId="77777777" w:rsidR="00724ACC" w:rsidRPr="00326E45" w:rsidRDefault="00724ACC" w:rsidP="00ED3AEA">
            <w:pPr>
              <w:rPr>
                <w:rFonts w:ascii="Lato" w:eastAsia="Calibri" w:hAnsi="Lato"/>
                <w:b/>
              </w:rPr>
            </w:pPr>
          </w:p>
          <w:p w14:paraId="6086F8E5" w14:textId="77777777" w:rsidR="00724ACC" w:rsidRPr="00326E45" w:rsidRDefault="00724ACC" w:rsidP="00ED3AEA">
            <w:pPr>
              <w:rPr>
                <w:rFonts w:ascii="Lato" w:eastAsia="Calibri" w:hAnsi="Lato"/>
                <w:b/>
              </w:rPr>
            </w:pPr>
          </w:p>
          <w:p w14:paraId="35075936" w14:textId="77777777" w:rsidR="00724ACC" w:rsidRPr="00326E45" w:rsidRDefault="00724ACC" w:rsidP="00ED3AEA">
            <w:pPr>
              <w:rPr>
                <w:rFonts w:ascii="Lato" w:eastAsia="Calibri" w:hAnsi="Lato"/>
                <w:b/>
              </w:rPr>
            </w:pPr>
          </w:p>
          <w:p w14:paraId="75F6354B" w14:textId="77777777" w:rsidR="00724ACC" w:rsidRPr="00326E45" w:rsidRDefault="00724ACC" w:rsidP="00ED3AEA">
            <w:pPr>
              <w:rPr>
                <w:rFonts w:ascii="Lato" w:eastAsia="Calibri" w:hAnsi="Lato"/>
                <w:b/>
              </w:rPr>
            </w:pPr>
          </w:p>
          <w:p w14:paraId="016785CC" w14:textId="77777777" w:rsidR="00724ACC" w:rsidRPr="00326E45" w:rsidRDefault="00724ACC" w:rsidP="00ED3AEA">
            <w:pPr>
              <w:rPr>
                <w:rFonts w:ascii="Lato" w:eastAsia="Calibri" w:hAnsi="Lato"/>
                <w:b/>
              </w:rPr>
            </w:pPr>
          </w:p>
          <w:p w14:paraId="7B8486D9" w14:textId="77777777" w:rsidR="00724ACC" w:rsidRPr="00326E45" w:rsidRDefault="00724ACC" w:rsidP="00ED3AEA">
            <w:pPr>
              <w:rPr>
                <w:rFonts w:ascii="Lato" w:eastAsia="Calibri" w:hAnsi="Lato"/>
                <w:b/>
              </w:rPr>
            </w:pPr>
          </w:p>
        </w:tc>
      </w:tr>
      <w:tr w:rsidR="00724ACC" w:rsidRPr="00326E45" w14:paraId="482C3E08" w14:textId="77777777" w:rsidTr="00ED3AEA">
        <w:trPr>
          <w:gridAfter w:val="2"/>
          <w:wAfter w:w="4596" w:type="dxa"/>
        </w:trPr>
        <w:tc>
          <w:tcPr>
            <w:tcW w:w="9000" w:type="dxa"/>
            <w:gridSpan w:val="10"/>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0642B527" w14:textId="77777777" w:rsidR="00724ACC" w:rsidRPr="00326E45" w:rsidRDefault="00724ACC" w:rsidP="00ED3AEA">
            <w:pPr>
              <w:rPr>
                <w:rFonts w:ascii="Lato" w:eastAsia="Calibri" w:hAnsi="Lato"/>
                <w:b/>
              </w:rPr>
            </w:pPr>
            <w:r w:rsidRPr="00326E45">
              <w:rPr>
                <w:rFonts w:ascii="Lato" w:eastAsia="Calibri" w:hAnsi="Lato"/>
                <w:b/>
              </w:rPr>
              <w:lastRenderedPageBreak/>
              <w:t>Supporting Statement</w:t>
            </w:r>
          </w:p>
        </w:tc>
      </w:tr>
      <w:tr w:rsidR="00724ACC" w:rsidRPr="00326E45" w14:paraId="1DAAE2BF" w14:textId="77777777" w:rsidTr="00ED3AEA">
        <w:trPr>
          <w:gridAfter w:val="2"/>
          <w:wAfter w:w="4596" w:type="dxa"/>
        </w:trPr>
        <w:tc>
          <w:tcPr>
            <w:tcW w:w="9000" w:type="dxa"/>
            <w:gridSpan w:val="10"/>
            <w:tcBorders>
              <w:top w:val="single" w:sz="4" w:space="0" w:color="auto"/>
              <w:left w:val="single" w:sz="6" w:space="0" w:color="auto"/>
              <w:bottom w:val="single" w:sz="4" w:space="0" w:color="auto"/>
              <w:right w:val="single" w:sz="6" w:space="0" w:color="auto"/>
            </w:tcBorders>
            <w:shd w:val="clear" w:color="auto" w:fill="auto"/>
          </w:tcPr>
          <w:p w14:paraId="6454A0D4" w14:textId="77777777" w:rsidR="00724ACC" w:rsidRPr="00326E45" w:rsidRDefault="00724ACC" w:rsidP="00ED3AEA">
            <w:pPr>
              <w:rPr>
                <w:rFonts w:ascii="Lato" w:eastAsia="Calibri" w:hAnsi="Lato"/>
                <w:bCs/>
              </w:rPr>
            </w:pPr>
            <w:r w:rsidRPr="00326E45">
              <w:rPr>
                <w:rFonts w:ascii="Lato" w:eastAsia="Calibri" w:hAnsi="Lato"/>
                <w:bCs/>
              </w:rPr>
              <w:t xml:space="preserve">Please tell us why you would like to work for Garden Organic, and why you think you would be an ideal candidate for this position </w:t>
            </w:r>
          </w:p>
        </w:tc>
      </w:tr>
      <w:tr w:rsidR="00724ACC" w:rsidRPr="00326E45" w14:paraId="3EA09055" w14:textId="77777777" w:rsidTr="00ED3AEA">
        <w:trPr>
          <w:gridAfter w:val="2"/>
          <w:wAfter w:w="4596" w:type="dxa"/>
        </w:trPr>
        <w:tc>
          <w:tcPr>
            <w:tcW w:w="9000" w:type="dxa"/>
            <w:gridSpan w:val="10"/>
            <w:tcBorders>
              <w:top w:val="single" w:sz="4" w:space="0" w:color="auto"/>
              <w:left w:val="single" w:sz="4" w:space="0" w:color="auto"/>
              <w:bottom w:val="single" w:sz="4" w:space="0" w:color="auto"/>
              <w:right w:val="single" w:sz="4" w:space="0" w:color="auto"/>
            </w:tcBorders>
            <w:shd w:val="clear" w:color="auto" w:fill="auto"/>
          </w:tcPr>
          <w:p w14:paraId="3FC98B49" w14:textId="77777777" w:rsidR="00724ACC" w:rsidRPr="00326E45" w:rsidRDefault="00724ACC" w:rsidP="00ED3AEA">
            <w:pPr>
              <w:rPr>
                <w:rFonts w:ascii="Lato" w:eastAsia="Calibri" w:hAnsi="Lato"/>
                <w:bCs/>
              </w:rPr>
            </w:pPr>
          </w:p>
          <w:p w14:paraId="31F13774" w14:textId="77777777" w:rsidR="00724ACC" w:rsidRPr="00326E45" w:rsidRDefault="00724ACC" w:rsidP="00ED3AEA">
            <w:pPr>
              <w:rPr>
                <w:rFonts w:ascii="Lato" w:eastAsia="Calibri" w:hAnsi="Lato"/>
                <w:bCs/>
              </w:rPr>
            </w:pPr>
          </w:p>
          <w:p w14:paraId="0DE91F02" w14:textId="77777777" w:rsidR="00724ACC" w:rsidRPr="00326E45" w:rsidRDefault="00724ACC" w:rsidP="00ED3AEA">
            <w:pPr>
              <w:rPr>
                <w:rFonts w:ascii="Lato" w:eastAsia="Calibri" w:hAnsi="Lato"/>
                <w:bCs/>
              </w:rPr>
            </w:pPr>
          </w:p>
          <w:p w14:paraId="4357363D" w14:textId="77777777" w:rsidR="00724ACC" w:rsidRPr="00326E45" w:rsidRDefault="00724ACC" w:rsidP="00ED3AEA">
            <w:pPr>
              <w:rPr>
                <w:rFonts w:ascii="Lato" w:eastAsia="Calibri" w:hAnsi="Lato"/>
                <w:bCs/>
              </w:rPr>
            </w:pPr>
          </w:p>
          <w:p w14:paraId="03C8A9F1" w14:textId="77777777" w:rsidR="00724ACC" w:rsidRPr="00326E45" w:rsidRDefault="00724ACC" w:rsidP="00ED3AEA">
            <w:pPr>
              <w:rPr>
                <w:rFonts w:ascii="Lato" w:eastAsia="Calibri" w:hAnsi="Lato"/>
                <w:bCs/>
              </w:rPr>
            </w:pPr>
          </w:p>
          <w:p w14:paraId="442C259E" w14:textId="77777777" w:rsidR="00724ACC" w:rsidRPr="00326E45" w:rsidRDefault="00724ACC" w:rsidP="00ED3AEA">
            <w:pPr>
              <w:rPr>
                <w:rFonts w:ascii="Lato" w:eastAsia="Calibri" w:hAnsi="Lato"/>
                <w:bCs/>
              </w:rPr>
            </w:pPr>
          </w:p>
          <w:p w14:paraId="6CABF889" w14:textId="77777777" w:rsidR="00724ACC" w:rsidRPr="00326E45" w:rsidRDefault="00724ACC" w:rsidP="00ED3AEA">
            <w:pPr>
              <w:rPr>
                <w:rFonts w:ascii="Lato" w:eastAsia="Calibri" w:hAnsi="Lato"/>
                <w:bCs/>
              </w:rPr>
            </w:pPr>
          </w:p>
          <w:p w14:paraId="1C6A8D51" w14:textId="77777777" w:rsidR="00724ACC" w:rsidRPr="00326E45" w:rsidRDefault="00724ACC" w:rsidP="00ED3AEA">
            <w:pPr>
              <w:rPr>
                <w:rFonts w:ascii="Lato" w:eastAsia="Calibri" w:hAnsi="Lato"/>
                <w:bCs/>
              </w:rPr>
            </w:pPr>
          </w:p>
          <w:p w14:paraId="3EBC257B" w14:textId="77777777" w:rsidR="00724ACC" w:rsidRPr="00326E45" w:rsidRDefault="00724ACC" w:rsidP="00ED3AEA">
            <w:pPr>
              <w:rPr>
                <w:rFonts w:ascii="Lato" w:eastAsia="Calibri" w:hAnsi="Lato"/>
                <w:bCs/>
              </w:rPr>
            </w:pPr>
          </w:p>
          <w:p w14:paraId="52F6BD58" w14:textId="77777777" w:rsidR="00724ACC" w:rsidRPr="00326E45" w:rsidRDefault="00724ACC" w:rsidP="00ED3AEA">
            <w:pPr>
              <w:rPr>
                <w:rFonts w:ascii="Lato" w:eastAsia="Calibri" w:hAnsi="Lato"/>
                <w:bCs/>
              </w:rPr>
            </w:pPr>
          </w:p>
          <w:p w14:paraId="5ECAB4C1" w14:textId="77777777" w:rsidR="00724ACC" w:rsidRPr="00326E45" w:rsidRDefault="00724ACC" w:rsidP="00ED3AEA">
            <w:pPr>
              <w:rPr>
                <w:rFonts w:ascii="Lato" w:eastAsia="Calibri" w:hAnsi="Lato"/>
                <w:bCs/>
              </w:rPr>
            </w:pPr>
          </w:p>
          <w:p w14:paraId="21853D83" w14:textId="77777777" w:rsidR="00724ACC" w:rsidRPr="00326E45" w:rsidRDefault="00724ACC" w:rsidP="00ED3AEA">
            <w:pPr>
              <w:rPr>
                <w:rFonts w:ascii="Lato" w:eastAsia="Calibri" w:hAnsi="Lato"/>
                <w:bCs/>
              </w:rPr>
            </w:pPr>
          </w:p>
          <w:p w14:paraId="0F958590" w14:textId="77777777" w:rsidR="00724ACC" w:rsidRPr="00326E45" w:rsidRDefault="00724ACC" w:rsidP="00ED3AEA">
            <w:pPr>
              <w:rPr>
                <w:rFonts w:ascii="Lato" w:eastAsia="Calibri" w:hAnsi="Lato"/>
                <w:bCs/>
              </w:rPr>
            </w:pPr>
          </w:p>
          <w:p w14:paraId="763196E9" w14:textId="77777777" w:rsidR="00724ACC" w:rsidRPr="00326E45" w:rsidRDefault="00724ACC" w:rsidP="00ED3AEA">
            <w:pPr>
              <w:rPr>
                <w:rFonts w:ascii="Lato" w:eastAsia="Calibri" w:hAnsi="Lato"/>
                <w:bCs/>
              </w:rPr>
            </w:pPr>
          </w:p>
          <w:p w14:paraId="67777249" w14:textId="77777777" w:rsidR="00724ACC" w:rsidRPr="00326E45" w:rsidRDefault="00724ACC" w:rsidP="00ED3AEA">
            <w:pPr>
              <w:rPr>
                <w:rFonts w:ascii="Lato" w:eastAsia="Calibri" w:hAnsi="Lato"/>
                <w:bCs/>
              </w:rPr>
            </w:pPr>
          </w:p>
          <w:p w14:paraId="6C684E48" w14:textId="77777777" w:rsidR="00724ACC" w:rsidRPr="00326E45" w:rsidRDefault="00724ACC" w:rsidP="00ED3AEA">
            <w:pPr>
              <w:rPr>
                <w:rFonts w:ascii="Lato" w:eastAsia="Calibri" w:hAnsi="Lato"/>
                <w:bCs/>
              </w:rPr>
            </w:pPr>
          </w:p>
          <w:p w14:paraId="78901258" w14:textId="77777777" w:rsidR="00724ACC" w:rsidRPr="00326E45" w:rsidRDefault="00724ACC" w:rsidP="00ED3AEA">
            <w:pPr>
              <w:rPr>
                <w:rFonts w:ascii="Lato" w:eastAsia="Calibri" w:hAnsi="Lato"/>
                <w:bCs/>
              </w:rPr>
            </w:pPr>
          </w:p>
          <w:p w14:paraId="4A1CB347" w14:textId="77777777" w:rsidR="00724ACC" w:rsidRPr="00326E45" w:rsidRDefault="00724ACC" w:rsidP="00ED3AEA">
            <w:pPr>
              <w:rPr>
                <w:rFonts w:ascii="Lato" w:eastAsia="Calibri" w:hAnsi="Lato"/>
                <w:bCs/>
              </w:rPr>
            </w:pPr>
          </w:p>
          <w:p w14:paraId="4A1687A1" w14:textId="77777777" w:rsidR="00724ACC" w:rsidRPr="00326E45" w:rsidRDefault="00724ACC" w:rsidP="00ED3AEA">
            <w:pPr>
              <w:rPr>
                <w:rFonts w:ascii="Lato" w:eastAsia="Calibri" w:hAnsi="Lato"/>
                <w:bCs/>
              </w:rPr>
            </w:pPr>
          </w:p>
          <w:p w14:paraId="5D5E0759" w14:textId="77777777" w:rsidR="00724ACC" w:rsidRPr="00326E45" w:rsidRDefault="00724ACC" w:rsidP="00ED3AEA">
            <w:pPr>
              <w:rPr>
                <w:rFonts w:ascii="Lato" w:eastAsia="Calibri" w:hAnsi="Lato"/>
                <w:bCs/>
              </w:rPr>
            </w:pPr>
          </w:p>
          <w:p w14:paraId="7B4CD5B1" w14:textId="77777777" w:rsidR="00724ACC" w:rsidRPr="00326E45" w:rsidRDefault="00724ACC" w:rsidP="00ED3AEA">
            <w:pPr>
              <w:rPr>
                <w:rFonts w:ascii="Lato" w:eastAsia="Calibri" w:hAnsi="Lato"/>
                <w:bCs/>
              </w:rPr>
            </w:pPr>
          </w:p>
          <w:p w14:paraId="4DAEEAE0" w14:textId="77777777" w:rsidR="00724ACC" w:rsidRPr="00326E45" w:rsidRDefault="00724ACC" w:rsidP="00ED3AEA">
            <w:pPr>
              <w:rPr>
                <w:rFonts w:ascii="Lato" w:eastAsia="Calibri" w:hAnsi="Lato"/>
                <w:bCs/>
              </w:rPr>
            </w:pPr>
          </w:p>
          <w:p w14:paraId="4A756BB7" w14:textId="77777777" w:rsidR="00724ACC" w:rsidRPr="00326E45" w:rsidRDefault="00724ACC" w:rsidP="00ED3AEA">
            <w:pPr>
              <w:rPr>
                <w:rFonts w:ascii="Lato" w:eastAsia="Calibri" w:hAnsi="Lato"/>
                <w:bCs/>
              </w:rPr>
            </w:pPr>
          </w:p>
          <w:p w14:paraId="15B22B3E" w14:textId="77777777" w:rsidR="00724ACC" w:rsidRPr="00326E45" w:rsidRDefault="00724ACC" w:rsidP="00ED3AEA">
            <w:pPr>
              <w:rPr>
                <w:rFonts w:ascii="Lato" w:eastAsia="Calibri" w:hAnsi="Lato"/>
                <w:bCs/>
              </w:rPr>
            </w:pPr>
          </w:p>
          <w:p w14:paraId="6F31A23E" w14:textId="77777777" w:rsidR="00724ACC" w:rsidRPr="00326E45" w:rsidRDefault="00724ACC" w:rsidP="00ED3AEA">
            <w:pPr>
              <w:rPr>
                <w:rFonts w:ascii="Lato" w:eastAsia="Calibri" w:hAnsi="Lato"/>
                <w:bCs/>
              </w:rPr>
            </w:pPr>
          </w:p>
          <w:p w14:paraId="5E2A119E" w14:textId="77777777" w:rsidR="00724ACC" w:rsidRPr="00326E45" w:rsidRDefault="00724ACC" w:rsidP="00ED3AEA">
            <w:pPr>
              <w:rPr>
                <w:rFonts w:ascii="Lato" w:eastAsia="Calibri" w:hAnsi="Lato"/>
                <w:bCs/>
              </w:rPr>
            </w:pPr>
          </w:p>
          <w:p w14:paraId="0EF2C639" w14:textId="77777777" w:rsidR="00724ACC" w:rsidRPr="00326E45" w:rsidRDefault="00724ACC" w:rsidP="00ED3AEA">
            <w:pPr>
              <w:rPr>
                <w:rFonts w:ascii="Lato" w:eastAsia="Calibri" w:hAnsi="Lato"/>
                <w:bCs/>
              </w:rPr>
            </w:pPr>
          </w:p>
          <w:p w14:paraId="12AB3ACC" w14:textId="77777777" w:rsidR="00724ACC" w:rsidRPr="00326E45" w:rsidRDefault="00724ACC" w:rsidP="00ED3AEA">
            <w:pPr>
              <w:rPr>
                <w:rFonts w:ascii="Lato" w:eastAsia="Calibri" w:hAnsi="Lato"/>
                <w:bCs/>
              </w:rPr>
            </w:pPr>
          </w:p>
          <w:p w14:paraId="4DFB5F87" w14:textId="77777777" w:rsidR="00724ACC" w:rsidRPr="00326E45" w:rsidRDefault="00724ACC" w:rsidP="00ED3AEA">
            <w:pPr>
              <w:rPr>
                <w:rFonts w:ascii="Lato" w:eastAsia="Calibri" w:hAnsi="Lato"/>
                <w:bCs/>
              </w:rPr>
            </w:pPr>
          </w:p>
          <w:p w14:paraId="3F8C9975" w14:textId="77777777" w:rsidR="00724ACC" w:rsidRPr="00326E45" w:rsidRDefault="00724ACC" w:rsidP="00ED3AEA">
            <w:pPr>
              <w:rPr>
                <w:rFonts w:ascii="Lato" w:eastAsia="Calibri" w:hAnsi="Lato"/>
                <w:bCs/>
              </w:rPr>
            </w:pPr>
          </w:p>
          <w:p w14:paraId="0FE7E810" w14:textId="77777777" w:rsidR="00724ACC" w:rsidRPr="00326E45" w:rsidRDefault="00724ACC" w:rsidP="00ED3AEA">
            <w:pPr>
              <w:rPr>
                <w:rFonts w:ascii="Lato" w:eastAsia="Calibri" w:hAnsi="Lato"/>
                <w:bCs/>
              </w:rPr>
            </w:pPr>
          </w:p>
          <w:p w14:paraId="4EBE5706" w14:textId="77777777" w:rsidR="00724ACC" w:rsidRPr="00326E45" w:rsidRDefault="00724ACC" w:rsidP="00ED3AEA">
            <w:pPr>
              <w:rPr>
                <w:rFonts w:ascii="Lato" w:eastAsia="Calibri" w:hAnsi="Lato"/>
                <w:bCs/>
              </w:rPr>
            </w:pPr>
          </w:p>
          <w:p w14:paraId="771D5745" w14:textId="77777777" w:rsidR="00724ACC" w:rsidRDefault="00724ACC" w:rsidP="00ED3AEA">
            <w:pPr>
              <w:rPr>
                <w:rFonts w:ascii="Lato" w:eastAsia="Calibri" w:hAnsi="Lato"/>
                <w:bCs/>
              </w:rPr>
            </w:pPr>
          </w:p>
          <w:p w14:paraId="38977EB6" w14:textId="77777777" w:rsidR="00724ACC" w:rsidRDefault="00724ACC" w:rsidP="00ED3AEA">
            <w:pPr>
              <w:rPr>
                <w:rFonts w:ascii="Lato" w:eastAsia="Calibri" w:hAnsi="Lato"/>
                <w:bCs/>
              </w:rPr>
            </w:pPr>
          </w:p>
          <w:p w14:paraId="35990236" w14:textId="77777777" w:rsidR="00724ACC" w:rsidRDefault="00724ACC" w:rsidP="00ED3AEA">
            <w:pPr>
              <w:rPr>
                <w:rFonts w:ascii="Lato" w:eastAsia="Calibri" w:hAnsi="Lato"/>
                <w:bCs/>
              </w:rPr>
            </w:pPr>
          </w:p>
          <w:p w14:paraId="178F7401" w14:textId="77777777" w:rsidR="00724ACC" w:rsidRPr="00326E45" w:rsidRDefault="00724ACC" w:rsidP="00ED3AEA">
            <w:pPr>
              <w:rPr>
                <w:rFonts w:ascii="Lato" w:eastAsia="Calibri" w:hAnsi="Lato"/>
                <w:bCs/>
              </w:rPr>
            </w:pPr>
          </w:p>
          <w:p w14:paraId="3BA9E6F5" w14:textId="77777777" w:rsidR="00724ACC" w:rsidRPr="00326E45" w:rsidRDefault="00724ACC" w:rsidP="00ED3AEA">
            <w:pPr>
              <w:rPr>
                <w:rFonts w:ascii="Lato" w:eastAsia="Calibri" w:hAnsi="Lato"/>
                <w:bCs/>
              </w:rPr>
            </w:pPr>
          </w:p>
          <w:p w14:paraId="000E0645" w14:textId="77777777" w:rsidR="00724ACC" w:rsidRPr="00326E45" w:rsidRDefault="00724ACC" w:rsidP="00ED3AEA">
            <w:pPr>
              <w:rPr>
                <w:rFonts w:ascii="Lato" w:eastAsia="Calibri" w:hAnsi="Lato"/>
                <w:bCs/>
              </w:rPr>
            </w:pPr>
          </w:p>
          <w:p w14:paraId="3513408F" w14:textId="77777777" w:rsidR="00724ACC" w:rsidRPr="00326E45" w:rsidRDefault="00724ACC" w:rsidP="00ED3AEA">
            <w:pPr>
              <w:rPr>
                <w:rFonts w:ascii="Lato" w:eastAsia="Calibri" w:hAnsi="Lato"/>
                <w:bCs/>
              </w:rPr>
            </w:pPr>
          </w:p>
        </w:tc>
      </w:tr>
      <w:tr w:rsidR="00724ACC" w:rsidRPr="00326E45" w14:paraId="653B9C79" w14:textId="77777777" w:rsidTr="00ED3AEA">
        <w:trPr>
          <w:gridAfter w:val="2"/>
          <w:wAfter w:w="4596" w:type="dxa"/>
        </w:trPr>
        <w:tc>
          <w:tcPr>
            <w:tcW w:w="9000" w:type="dxa"/>
            <w:gridSpan w:val="10"/>
            <w:tcBorders>
              <w:top w:val="single" w:sz="4" w:space="0" w:color="auto"/>
              <w:left w:val="single" w:sz="6" w:space="0" w:color="auto"/>
              <w:bottom w:val="nil"/>
              <w:right w:val="single" w:sz="6" w:space="0" w:color="auto"/>
            </w:tcBorders>
            <w:shd w:val="clear" w:color="auto" w:fill="D9D9D9" w:themeFill="background1" w:themeFillShade="D9"/>
          </w:tcPr>
          <w:p w14:paraId="30CDE0F3" w14:textId="77777777" w:rsidR="00724ACC" w:rsidRPr="00326E45" w:rsidRDefault="00724ACC" w:rsidP="00ED3AEA">
            <w:pPr>
              <w:rPr>
                <w:rFonts w:ascii="Lato" w:eastAsia="Calibri" w:hAnsi="Lato"/>
              </w:rPr>
            </w:pPr>
            <w:r w:rsidRPr="00326E45">
              <w:rPr>
                <w:rFonts w:ascii="Lato" w:eastAsia="Calibri" w:hAnsi="Lato"/>
                <w:b/>
              </w:rPr>
              <w:lastRenderedPageBreak/>
              <w:t>Data protection statement</w:t>
            </w:r>
          </w:p>
        </w:tc>
      </w:tr>
      <w:tr w:rsidR="00724ACC" w:rsidRPr="00326E45" w14:paraId="33C40410" w14:textId="77777777" w:rsidTr="00ED3AEA">
        <w:trPr>
          <w:gridAfter w:val="2"/>
          <w:wAfter w:w="4596" w:type="dxa"/>
        </w:trPr>
        <w:tc>
          <w:tcPr>
            <w:tcW w:w="9000" w:type="dxa"/>
            <w:gridSpan w:val="10"/>
            <w:tcBorders>
              <w:top w:val="single" w:sz="6" w:space="0" w:color="auto"/>
              <w:left w:val="single" w:sz="6" w:space="0" w:color="auto"/>
              <w:bottom w:val="single" w:sz="4" w:space="0" w:color="auto"/>
              <w:right w:val="single" w:sz="6" w:space="0" w:color="auto"/>
            </w:tcBorders>
          </w:tcPr>
          <w:p w14:paraId="3AEEB1C3" w14:textId="77777777" w:rsidR="00724ACC" w:rsidRPr="00326E45" w:rsidRDefault="00724ACC" w:rsidP="00ED3AEA">
            <w:pPr>
              <w:rPr>
                <w:rFonts w:ascii="Lato" w:eastAsia="Calibri" w:hAnsi="Lato"/>
              </w:rPr>
            </w:pPr>
            <w:proofErr w:type="gramStart"/>
            <w:r w:rsidRPr="00326E45">
              <w:rPr>
                <w:rFonts w:ascii="Lato" w:eastAsia="Calibri" w:hAnsi="Lato"/>
              </w:rPr>
              <w:t>All of</w:t>
            </w:r>
            <w:proofErr w:type="gramEnd"/>
            <w:r w:rsidRPr="00326E45">
              <w:rPr>
                <w:rFonts w:ascii="Lato" w:eastAsia="Calibri" w:hAnsi="Lato"/>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t>
            </w:r>
          </w:p>
          <w:p w14:paraId="72265D94" w14:textId="77777777" w:rsidR="00724ACC" w:rsidRPr="00326E45" w:rsidRDefault="00724ACC" w:rsidP="00ED3AEA">
            <w:pPr>
              <w:rPr>
                <w:rFonts w:ascii="Lato" w:eastAsia="Calibri" w:hAnsi="Lato"/>
              </w:rPr>
            </w:pPr>
          </w:p>
          <w:p w14:paraId="44E0EB81" w14:textId="77777777" w:rsidR="00724ACC" w:rsidRPr="00326E45" w:rsidRDefault="00724ACC" w:rsidP="00ED3AEA">
            <w:pPr>
              <w:rPr>
                <w:rFonts w:ascii="Lato" w:eastAsia="Calibri" w:hAnsi="Lato"/>
              </w:rPr>
            </w:pPr>
            <w:r w:rsidRPr="00326E45">
              <w:rPr>
                <w:rFonts w:ascii="Lato" w:eastAsia="Calibri" w:hAnsi="Lato"/>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3B78DB5" w14:textId="77777777" w:rsidR="00724ACC" w:rsidRPr="00326E45" w:rsidRDefault="00724ACC" w:rsidP="00ED3AEA">
            <w:pPr>
              <w:rPr>
                <w:rFonts w:ascii="Lato" w:eastAsia="Calibri" w:hAnsi="Lato"/>
              </w:rPr>
            </w:pPr>
          </w:p>
        </w:tc>
      </w:tr>
      <w:tr w:rsidR="00724ACC" w:rsidRPr="00326E45" w14:paraId="0AD3A01F" w14:textId="77777777" w:rsidTr="00ED3AEA">
        <w:trPr>
          <w:gridAfter w:val="2"/>
          <w:wAfter w:w="4596" w:type="dxa"/>
        </w:trPr>
        <w:tc>
          <w:tcPr>
            <w:tcW w:w="9000" w:type="dxa"/>
            <w:gridSpan w:val="10"/>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01DCB335" w14:textId="77777777" w:rsidR="00724ACC" w:rsidRPr="00326E45" w:rsidRDefault="00724ACC" w:rsidP="00ED3AEA">
            <w:pPr>
              <w:rPr>
                <w:rFonts w:ascii="Lato" w:eastAsia="Calibri" w:hAnsi="Lato"/>
              </w:rPr>
            </w:pPr>
            <w:r w:rsidRPr="00326E45">
              <w:rPr>
                <w:rFonts w:ascii="Lato" w:eastAsia="Calibri" w:hAnsi="Lato"/>
                <w:b/>
              </w:rPr>
              <w:t>Declaration</w:t>
            </w:r>
          </w:p>
        </w:tc>
      </w:tr>
      <w:tr w:rsidR="00724ACC" w:rsidRPr="00326E45" w14:paraId="3DD83B2F" w14:textId="77777777" w:rsidTr="00ED3AEA">
        <w:trPr>
          <w:gridAfter w:val="2"/>
          <w:wAfter w:w="4596" w:type="dxa"/>
        </w:trPr>
        <w:tc>
          <w:tcPr>
            <w:tcW w:w="9000" w:type="dxa"/>
            <w:gridSpan w:val="10"/>
            <w:tcBorders>
              <w:top w:val="single" w:sz="6" w:space="0" w:color="auto"/>
              <w:left w:val="single" w:sz="6" w:space="0" w:color="auto"/>
              <w:bottom w:val="single" w:sz="6" w:space="0" w:color="auto"/>
              <w:right w:val="single" w:sz="6" w:space="0" w:color="auto"/>
            </w:tcBorders>
          </w:tcPr>
          <w:p w14:paraId="73B26AA7" w14:textId="77777777" w:rsidR="00724ACC" w:rsidRPr="00326E45" w:rsidRDefault="00724ACC" w:rsidP="00ED3AEA">
            <w:pPr>
              <w:rPr>
                <w:rFonts w:ascii="Lato" w:eastAsia="Calibri" w:hAnsi="Lato"/>
              </w:rPr>
            </w:pPr>
            <w:r w:rsidRPr="00326E45">
              <w:rPr>
                <w:rFonts w:ascii="Lato" w:eastAsia="Calibri" w:hAnsi="Lato"/>
              </w:rPr>
              <w:t xml:space="preserve">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w:t>
            </w:r>
            <w:proofErr w:type="gramStart"/>
            <w:r w:rsidRPr="00326E45">
              <w:rPr>
                <w:rFonts w:ascii="Lato" w:eastAsia="Calibri" w:hAnsi="Lato"/>
              </w:rPr>
              <w:t>period</w:t>
            </w:r>
            <w:proofErr w:type="gramEnd"/>
            <w:r w:rsidRPr="00326E45">
              <w:rPr>
                <w:rFonts w:ascii="Lato" w:eastAsia="Calibri" w:hAnsi="Lato"/>
              </w:rPr>
              <w:t xml:space="preserve"> and a medical report (in line with the operation of the Equality Act 2010).</w:t>
            </w:r>
          </w:p>
          <w:p w14:paraId="1EB26BA4" w14:textId="77777777" w:rsidR="00724ACC" w:rsidRPr="00326E45" w:rsidRDefault="00724ACC" w:rsidP="00ED3AEA">
            <w:pPr>
              <w:rPr>
                <w:rFonts w:ascii="Lato" w:eastAsia="Calibri" w:hAnsi="Lato"/>
                <w:b/>
              </w:rPr>
            </w:pPr>
          </w:p>
        </w:tc>
      </w:tr>
      <w:tr w:rsidR="00724ACC" w:rsidRPr="00326E45" w14:paraId="7B08402E" w14:textId="77777777" w:rsidTr="00ED3AEA">
        <w:tc>
          <w:tcPr>
            <w:tcW w:w="9000" w:type="dxa"/>
            <w:gridSpan w:val="10"/>
            <w:tcBorders>
              <w:top w:val="nil"/>
              <w:left w:val="single" w:sz="6" w:space="0" w:color="auto"/>
              <w:bottom w:val="nil"/>
              <w:right w:val="single" w:sz="6" w:space="0" w:color="auto"/>
            </w:tcBorders>
            <w:shd w:val="clear" w:color="auto" w:fill="D9D9D9" w:themeFill="background1" w:themeFillShade="D9"/>
          </w:tcPr>
          <w:p w14:paraId="2B63544A" w14:textId="77777777" w:rsidR="00724ACC" w:rsidRPr="00326E45" w:rsidRDefault="00724ACC" w:rsidP="00ED3AEA">
            <w:pPr>
              <w:rPr>
                <w:rFonts w:ascii="Lato" w:eastAsia="Calibri" w:hAnsi="Lato"/>
                <w:b/>
              </w:rPr>
            </w:pPr>
            <w:r w:rsidRPr="00326E45">
              <w:rPr>
                <w:rFonts w:ascii="Lato" w:eastAsia="Calibri" w:hAnsi="Lato"/>
                <w:b/>
              </w:rPr>
              <w:t>Signed:                                                             Dated:</w:t>
            </w:r>
          </w:p>
        </w:tc>
        <w:tc>
          <w:tcPr>
            <w:tcW w:w="2298" w:type="dxa"/>
            <w:tcBorders>
              <w:top w:val="nil"/>
              <w:left w:val="single" w:sz="6" w:space="0" w:color="auto"/>
              <w:bottom w:val="nil"/>
              <w:right w:val="single" w:sz="6" w:space="0" w:color="auto"/>
            </w:tcBorders>
          </w:tcPr>
          <w:p w14:paraId="1CA56909" w14:textId="77777777" w:rsidR="00724ACC" w:rsidRPr="00326E45" w:rsidRDefault="00724ACC" w:rsidP="00ED3AEA">
            <w:pPr>
              <w:rPr>
                <w:rFonts w:ascii="Lato" w:hAnsi="Lato"/>
              </w:rPr>
            </w:pPr>
          </w:p>
        </w:tc>
        <w:tc>
          <w:tcPr>
            <w:tcW w:w="2298" w:type="dxa"/>
            <w:tcBorders>
              <w:top w:val="nil"/>
              <w:left w:val="single" w:sz="6" w:space="0" w:color="auto"/>
              <w:bottom w:val="nil"/>
              <w:right w:val="single" w:sz="6" w:space="0" w:color="auto"/>
            </w:tcBorders>
          </w:tcPr>
          <w:p w14:paraId="10BB430F" w14:textId="77777777" w:rsidR="00724ACC" w:rsidRPr="00326E45" w:rsidRDefault="00724ACC" w:rsidP="00ED3AEA">
            <w:pPr>
              <w:rPr>
                <w:rFonts w:ascii="Lato" w:hAnsi="Lato"/>
              </w:rPr>
            </w:pPr>
            <w:r w:rsidRPr="00326E45">
              <w:rPr>
                <w:rFonts w:ascii="Lato" w:eastAsia="Calibri" w:hAnsi="Lato"/>
              </w:rPr>
              <w:t>Date:</w:t>
            </w:r>
          </w:p>
        </w:tc>
      </w:tr>
      <w:tr w:rsidR="00724ACC" w:rsidRPr="00326E45" w14:paraId="7649A637" w14:textId="77777777" w:rsidTr="00ED3AEA">
        <w:trPr>
          <w:gridAfter w:val="2"/>
          <w:wAfter w:w="4596" w:type="dxa"/>
        </w:trPr>
        <w:tc>
          <w:tcPr>
            <w:tcW w:w="4500" w:type="dxa"/>
            <w:gridSpan w:val="3"/>
            <w:tcBorders>
              <w:top w:val="single" w:sz="6" w:space="0" w:color="auto"/>
              <w:left w:val="single" w:sz="6" w:space="0" w:color="auto"/>
              <w:bottom w:val="single" w:sz="6" w:space="0" w:color="auto"/>
              <w:right w:val="single" w:sz="6" w:space="0" w:color="auto"/>
            </w:tcBorders>
          </w:tcPr>
          <w:p w14:paraId="4F4D84FF" w14:textId="77777777" w:rsidR="00724ACC" w:rsidRDefault="00724ACC" w:rsidP="00ED3AEA">
            <w:pPr>
              <w:rPr>
                <w:rFonts w:ascii="Lato" w:eastAsia="Calibri" w:hAnsi="Lato"/>
              </w:rPr>
            </w:pPr>
          </w:p>
          <w:p w14:paraId="0B231095" w14:textId="77777777" w:rsidR="00724ACC" w:rsidRDefault="00724ACC" w:rsidP="00ED3AEA">
            <w:pPr>
              <w:rPr>
                <w:rFonts w:ascii="Lato" w:eastAsia="Calibri" w:hAnsi="Lato"/>
              </w:rPr>
            </w:pPr>
          </w:p>
          <w:p w14:paraId="06932B96" w14:textId="77777777" w:rsidR="00724ACC" w:rsidRPr="00326E45" w:rsidRDefault="00724ACC" w:rsidP="00ED3AEA">
            <w:pPr>
              <w:rPr>
                <w:rFonts w:ascii="Lato" w:eastAsia="Calibri" w:hAnsi="Lato"/>
              </w:rPr>
            </w:pPr>
          </w:p>
        </w:tc>
        <w:tc>
          <w:tcPr>
            <w:tcW w:w="4500" w:type="dxa"/>
            <w:gridSpan w:val="7"/>
            <w:tcBorders>
              <w:top w:val="single" w:sz="6" w:space="0" w:color="auto"/>
              <w:left w:val="single" w:sz="6" w:space="0" w:color="auto"/>
              <w:bottom w:val="single" w:sz="6" w:space="0" w:color="auto"/>
              <w:right w:val="single" w:sz="6" w:space="0" w:color="auto"/>
            </w:tcBorders>
          </w:tcPr>
          <w:p w14:paraId="56FBCB2B" w14:textId="77777777" w:rsidR="00724ACC" w:rsidRPr="00326E45" w:rsidRDefault="00724ACC" w:rsidP="00ED3AEA">
            <w:pPr>
              <w:rPr>
                <w:rFonts w:ascii="Lato" w:eastAsia="Calibri" w:hAnsi="Lato"/>
              </w:rPr>
            </w:pPr>
          </w:p>
          <w:p w14:paraId="14AE1ADF" w14:textId="77777777" w:rsidR="00724ACC" w:rsidRPr="00326E45" w:rsidRDefault="00724ACC" w:rsidP="00ED3AEA">
            <w:pPr>
              <w:rPr>
                <w:rFonts w:ascii="Lato" w:eastAsia="Calibri" w:hAnsi="Lato"/>
              </w:rPr>
            </w:pPr>
          </w:p>
        </w:tc>
      </w:tr>
      <w:tr w:rsidR="00724ACC" w:rsidRPr="00326E45" w14:paraId="2F4A3C50" w14:textId="77777777" w:rsidTr="00ED3AEA">
        <w:trPr>
          <w:gridAfter w:val="2"/>
          <w:wAfter w:w="4596" w:type="dxa"/>
          <w:cantSplit/>
        </w:trPr>
        <w:tc>
          <w:tcPr>
            <w:tcW w:w="9000" w:type="dxa"/>
            <w:gridSpan w:val="10"/>
            <w:tcBorders>
              <w:top w:val="single" w:sz="6" w:space="0" w:color="auto"/>
              <w:left w:val="single" w:sz="6" w:space="0" w:color="auto"/>
              <w:bottom w:val="single" w:sz="6" w:space="0" w:color="auto"/>
              <w:right w:val="single" w:sz="6" w:space="0" w:color="auto"/>
            </w:tcBorders>
          </w:tcPr>
          <w:p w14:paraId="027A7795" w14:textId="77777777" w:rsidR="00724ACC" w:rsidRPr="00326E45" w:rsidRDefault="00724ACC" w:rsidP="00ED3AEA">
            <w:pPr>
              <w:rPr>
                <w:rFonts w:ascii="Lato" w:eastAsia="Calibri" w:hAnsi="Lato"/>
              </w:rPr>
            </w:pPr>
            <w:r w:rsidRPr="00326E45">
              <w:rPr>
                <w:rFonts w:ascii="Lato" w:eastAsia="Calibri" w:hAnsi="Lato"/>
              </w:rPr>
              <w:t xml:space="preserve">You may use a separate sheet to include more information on any of the above questions if necessary, </w:t>
            </w:r>
            <w:proofErr w:type="gramStart"/>
            <w:r w:rsidRPr="00326E45">
              <w:rPr>
                <w:rFonts w:ascii="Lato" w:eastAsia="Calibri" w:hAnsi="Lato"/>
              </w:rPr>
              <w:t>marking clearly</w:t>
            </w:r>
            <w:proofErr w:type="gramEnd"/>
            <w:r w:rsidRPr="00326E45">
              <w:rPr>
                <w:rFonts w:ascii="Lato" w:eastAsia="Calibri" w:hAnsi="Lato"/>
              </w:rPr>
              <w:t xml:space="preserve"> the page number.</w:t>
            </w:r>
          </w:p>
        </w:tc>
      </w:tr>
    </w:tbl>
    <w:p w14:paraId="4DF890D8" w14:textId="77777777" w:rsidR="00724ACC" w:rsidRPr="00326E45" w:rsidRDefault="00724ACC" w:rsidP="00724ACC">
      <w:pPr>
        <w:rPr>
          <w:rFonts w:ascii="Lato" w:hAnsi="Lato"/>
        </w:rPr>
      </w:pPr>
    </w:p>
    <w:p w14:paraId="53D99FC2" w14:textId="77777777" w:rsidR="00724ACC" w:rsidRPr="00326E45" w:rsidRDefault="00724ACC" w:rsidP="00724ACC">
      <w:pPr>
        <w:rPr>
          <w:rFonts w:ascii="Lato" w:hAnsi="Lato"/>
        </w:rPr>
      </w:pPr>
    </w:p>
    <w:p w14:paraId="326BDE1A" w14:textId="77777777" w:rsidR="0012529B" w:rsidRPr="00724ACC" w:rsidRDefault="0012529B" w:rsidP="00724ACC"/>
    <w:sectPr w:rsidR="0012529B" w:rsidRPr="00724ACC" w:rsidSect="005D1602">
      <w:headerReference w:type="default" r:id="rId9"/>
      <w:footerReference w:type="default" r:id="rId10"/>
      <w:pgSz w:w="11900" w:h="16840"/>
      <w:pgMar w:top="2835" w:right="1440" w:bottom="180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13727" w14:textId="77777777" w:rsidR="00802557" w:rsidRDefault="00802557" w:rsidP="0055613F">
      <w:r>
        <w:separator/>
      </w:r>
    </w:p>
  </w:endnote>
  <w:endnote w:type="continuationSeparator" w:id="0">
    <w:p w14:paraId="13A7270D" w14:textId="77777777" w:rsidR="00802557" w:rsidRDefault="00802557" w:rsidP="0055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PT Sans">
    <w:charset w:val="00"/>
    <w:family w:val="swiss"/>
    <w:pitch w:val="variable"/>
    <w:sig w:usb0="A00002EF" w:usb1="5000204B" w:usb2="00000000" w:usb3="00000000" w:csb0="00000097" w:csb1="00000000"/>
  </w:font>
  <w:font w:name="Cambo">
    <w:altName w:val="Calibri"/>
    <w:panose1 w:val="00000000000000000000"/>
    <w:charset w:val="00"/>
    <w:family w:val="modern"/>
    <w:notTrueType/>
    <w:pitch w:val="variable"/>
    <w:sig w:usb0="A000002F" w:usb1="10000002" w:usb2="00000000" w:usb3="00000000" w:csb0="00000111" w:csb1="00000000"/>
  </w:font>
  <w:font w:name="Arial">
    <w:panose1 w:val="020B0604020202020204"/>
    <w:charset w:val="00"/>
    <w:family w:val="swiss"/>
    <w:pitch w:val="variable"/>
    <w:sig w:usb0="E0002EFF" w:usb1="C000785B" w:usb2="00000009" w:usb3="00000000" w:csb0="000001FF" w:csb1="00000000"/>
  </w:font>
  <w:font w:name="Averia Serif Libre">
    <w:panose1 w:val="02000603000000000004"/>
    <w:charset w:val="00"/>
    <w:family w:val="auto"/>
    <w:pitch w:val="variable"/>
    <w:sig w:usb0="8000002F" w:usb1="0000004A" w:usb2="00000000" w:usb3="00000000" w:csb0="00000001" w:csb1="00000000"/>
  </w:font>
  <w:font w:name="Lato">
    <w:altName w:val="Segoe UI"/>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5238520"/>
      <w:docPartObj>
        <w:docPartGallery w:val="Page Numbers (Top of Page)"/>
        <w:docPartUnique/>
      </w:docPartObj>
    </w:sdtPr>
    <w:sdtEndPr/>
    <w:sdtContent>
      <w:p w14:paraId="625B60E3" w14:textId="07684321" w:rsidR="00B15D7B" w:rsidRDefault="00B15D7B" w:rsidP="00915831">
        <w:pPr>
          <w:pStyle w:val="Footer"/>
          <w:tabs>
            <w:tab w:val="left" w:pos="6220"/>
          </w:tabs>
        </w:pPr>
        <w:r>
          <w:rPr>
            <w:rFonts w:ascii="Lato" w:hAnsi="Lato"/>
            <w:sz w:val="20"/>
            <w:szCs w:val="20"/>
          </w:rPr>
          <w:t xml:space="preserve">Approved:  </w:t>
        </w:r>
        <w:r w:rsidR="00724ACC">
          <w:rPr>
            <w:rFonts w:ascii="Lato" w:hAnsi="Lato"/>
            <w:sz w:val="20"/>
            <w:szCs w:val="20"/>
          </w:rPr>
          <w:t>February</w:t>
        </w:r>
        <w:r w:rsidR="0012529B">
          <w:rPr>
            <w:rFonts w:ascii="Lato" w:hAnsi="Lato"/>
            <w:sz w:val="20"/>
            <w:szCs w:val="20"/>
          </w:rPr>
          <w:t xml:space="preserve"> </w:t>
        </w:r>
        <w:r w:rsidRPr="007718BB">
          <w:rPr>
            <w:rFonts w:ascii="Lato" w:hAnsi="Lato"/>
            <w:sz w:val="20"/>
            <w:szCs w:val="20"/>
          </w:rPr>
          <w:t xml:space="preserve">2023 </w:t>
        </w:r>
        <w:r w:rsidRPr="007718BB">
          <w:rPr>
            <w:rFonts w:ascii="Lato" w:hAnsi="Lato"/>
            <w:sz w:val="20"/>
            <w:szCs w:val="20"/>
          </w:rPr>
          <w:tab/>
          <w:t xml:space="preserve">Next review due:  </w:t>
        </w:r>
        <w:r w:rsidR="00176551">
          <w:rPr>
            <w:rFonts w:ascii="Lato" w:hAnsi="Lato"/>
            <w:sz w:val="20"/>
            <w:szCs w:val="20"/>
          </w:rPr>
          <w:t xml:space="preserve">when </w:t>
        </w:r>
        <w:r w:rsidR="00915831">
          <w:rPr>
            <w:rFonts w:ascii="Lato" w:hAnsi="Lato"/>
            <w:sz w:val="20"/>
            <w:szCs w:val="20"/>
          </w:rPr>
          <w:t>required</w:t>
        </w:r>
        <w:r w:rsidR="00915831">
          <w:rPr>
            <w:rFonts w:ascii="Lato" w:hAnsi="Lato"/>
            <w:sz w:val="20"/>
            <w:szCs w:val="20"/>
          </w:rPr>
          <w:tab/>
        </w:r>
        <w:r w:rsidR="00915831">
          <w:rPr>
            <w:rFonts w:ascii="Lato" w:hAnsi="Lato"/>
            <w:sz w:val="20"/>
            <w:szCs w:val="20"/>
          </w:rPr>
          <w:tab/>
        </w:r>
        <w:r w:rsidRPr="007718BB">
          <w:rPr>
            <w:rFonts w:ascii="Lato" w:hAnsi="Lato"/>
            <w:sz w:val="20"/>
            <w:szCs w:val="20"/>
          </w:rPr>
          <w:t xml:space="preserve">Page </w:t>
        </w:r>
        <w:r w:rsidRPr="007718BB">
          <w:rPr>
            <w:rFonts w:ascii="Lato" w:hAnsi="Lato"/>
            <w:b/>
            <w:bCs/>
            <w:sz w:val="20"/>
            <w:szCs w:val="20"/>
          </w:rPr>
          <w:fldChar w:fldCharType="begin"/>
        </w:r>
        <w:r w:rsidRPr="007718BB">
          <w:rPr>
            <w:rFonts w:ascii="Lato" w:hAnsi="Lato"/>
            <w:b/>
            <w:bCs/>
            <w:sz w:val="20"/>
            <w:szCs w:val="20"/>
          </w:rPr>
          <w:instrText xml:space="preserve"> PAGE </w:instrText>
        </w:r>
        <w:r w:rsidRPr="007718BB">
          <w:rPr>
            <w:rFonts w:ascii="Lato" w:hAnsi="Lato"/>
            <w:b/>
            <w:bCs/>
            <w:sz w:val="20"/>
            <w:szCs w:val="20"/>
          </w:rPr>
          <w:fldChar w:fldCharType="separate"/>
        </w:r>
        <w:r>
          <w:rPr>
            <w:rFonts w:ascii="Lato" w:hAnsi="Lato"/>
            <w:b/>
            <w:bCs/>
            <w:sz w:val="20"/>
            <w:szCs w:val="20"/>
          </w:rPr>
          <w:t>1</w:t>
        </w:r>
        <w:r w:rsidRPr="007718BB">
          <w:rPr>
            <w:rFonts w:ascii="Lato" w:hAnsi="Lato"/>
            <w:b/>
            <w:bCs/>
            <w:sz w:val="20"/>
            <w:szCs w:val="20"/>
          </w:rPr>
          <w:fldChar w:fldCharType="end"/>
        </w:r>
        <w:r w:rsidRPr="007718BB">
          <w:rPr>
            <w:rFonts w:ascii="Lato" w:hAnsi="Lato"/>
            <w:sz w:val="20"/>
            <w:szCs w:val="20"/>
          </w:rPr>
          <w:t xml:space="preserve"> of </w:t>
        </w:r>
        <w:r w:rsidRPr="007718BB">
          <w:rPr>
            <w:rFonts w:ascii="Lato" w:hAnsi="Lato"/>
            <w:b/>
            <w:bCs/>
            <w:sz w:val="20"/>
            <w:szCs w:val="20"/>
          </w:rPr>
          <w:fldChar w:fldCharType="begin"/>
        </w:r>
        <w:r w:rsidRPr="007718BB">
          <w:rPr>
            <w:rFonts w:ascii="Lato" w:hAnsi="Lato"/>
            <w:b/>
            <w:bCs/>
            <w:sz w:val="20"/>
            <w:szCs w:val="20"/>
          </w:rPr>
          <w:instrText xml:space="preserve"> NUMPAGES  </w:instrText>
        </w:r>
        <w:r w:rsidRPr="007718BB">
          <w:rPr>
            <w:rFonts w:ascii="Lato" w:hAnsi="Lato"/>
            <w:b/>
            <w:bCs/>
            <w:sz w:val="20"/>
            <w:szCs w:val="20"/>
          </w:rPr>
          <w:fldChar w:fldCharType="separate"/>
        </w:r>
        <w:r>
          <w:rPr>
            <w:rFonts w:ascii="Lato" w:hAnsi="Lato"/>
            <w:b/>
            <w:bCs/>
            <w:sz w:val="20"/>
            <w:szCs w:val="20"/>
          </w:rPr>
          <w:t>8</w:t>
        </w:r>
        <w:r w:rsidRPr="007718BB">
          <w:rPr>
            <w:rFonts w:ascii="Lato" w:hAnsi="Lato"/>
            <w:b/>
            <w:bCs/>
            <w:sz w:val="20"/>
            <w:szCs w:val="20"/>
          </w:rPr>
          <w:fldChar w:fldCharType="end"/>
        </w:r>
      </w:p>
    </w:sdtContent>
  </w:sdt>
  <w:p w14:paraId="2FF065E4" w14:textId="77777777" w:rsidR="00B15D7B" w:rsidRDefault="00B15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37B78" w14:textId="77777777" w:rsidR="00802557" w:rsidRDefault="00802557" w:rsidP="0055613F">
      <w:r>
        <w:separator/>
      </w:r>
    </w:p>
  </w:footnote>
  <w:footnote w:type="continuationSeparator" w:id="0">
    <w:p w14:paraId="798AC853" w14:textId="77777777" w:rsidR="00802557" w:rsidRDefault="00802557" w:rsidP="0055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2A04E" w14:textId="77777777" w:rsidR="0055613F" w:rsidRDefault="0055613F">
    <w:pPr>
      <w:pStyle w:val="Header"/>
    </w:pPr>
    <w:r>
      <w:rPr>
        <w:noProof/>
      </w:rPr>
      <w:drawing>
        <wp:anchor distT="0" distB="0" distL="114300" distR="114300" simplePos="0" relativeHeight="251658240" behindDoc="1" locked="0" layoutInCell="1" allowOverlap="1" wp14:anchorId="7EC55438" wp14:editId="733CECF7">
          <wp:simplePos x="0" y="0"/>
          <wp:positionH relativeFrom="page">
            <wp:posOffset>0</wp:posOffset>
          </wp:positionH>
          <wp:positionV relativeFrom="page">
            <wp:posOffset>0</wp:posOffset>
          </wp:positionV>
          <wp:extent cx="7559999" cy="1068564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326ED"/>
    <w:multiLevelType w:val="hybridMultilevel"/>
    <w:tmpl w:val="EFCABE7C"/>
    <w:lvl w:ilvl="0" w:tplc="55DE82C6">
      <w:start w:val="1"/>
      <w:numFmt w:val="bullet"/>
      <w:pStyle w:val="Bullets1"/>
      <w:lvlText w:val=""/>
      <w:lvlJc w:val="left"/>
      <w:pPr>
        <w:ind w:left="720" w:hanging="360"/>
      </w:pPr>
      <w:rPr>
        <w:rFonts w:ascii="Symbol" w:hAnsi="Symbol" w:hint="default"/>
        <w:color w:val="53813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B1A82"/>
    <w:multiLevelType w:val="hybridMultilevel"/>
    <w:tmpl w:val="3CA620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B9D45B1"/>
    <w:multiLevelType w:val="hybridMultilevel"/>
    <w:tmpl w:val="C8BC6E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56C1A"/>
    <w:multiLevelType w:val="hybridMultilevel"/>
    <w:tmpl w:val="D1F075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D394D"/>
    <w:multiLevelType w:val="hybridMultilevel"/>
    <w:tmpl w:val="1E82E8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04D50"/>
    <w:multiLevelType w:val="hybridMultilevel"/>
    <w:tmpl w:val="814A93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039C9"/>
    <w:multiLevelType w:val="hybridMultilevel"/>
    <w:tmpl w:val="0ED2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56972"/>
    <w:multiLevelType w:val="hybridMultilevel"/>
    <w:tmpl w:val="1FA20D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50788"/>
    <w:multiLevelType w:val="hybridMultilevel"/>
    <w:tmpl w:val="35E04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F113E7"/>
    <w:multiLevelType w:val="hybridMultilevel"/>
    <w:tmpl w:val="7804B1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A6E42"/>
    <w:multiLevelType w:val="hybridMultilevel"/>
    <w:tmpl w:val="63A62E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35E008A1"/>
    <w:multiLevelType w:val="hybridMultilevel"/>
    <w:tmpl w:val="66B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85EAE"/>
    <w:multiLevelType w:val="hybridMultilevel"/>
    <w:tmpl w:val="149AC0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63D8C"/>
    <w:multiLevelType w:val="hybridMultilevel"/>
    <w:tmpl w:val="E6D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B0519"/>
    <w:multiLevelType w:val="hybridMultilevel"/>
    <w:tmpl w:val="81E48A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D2FD0"/>
    <w:multiLevelType w:val="hybridMultilevel"/>
    <w:tmpl w:val="16D0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B6BC0"/>
    <w:multiLevelType w:val="hybridMultilevel"/>
    <w:tmpl w:val="6A862B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4F7A4322"/>
    <w:multiLevelType w:val="hybridMultilevel"/>
    <w:tmpl w:val="463014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42307"/>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6E4D5DDC"/>
    <w:multiLevelType w:val="hybridMultilevel"/>
    <w:tmpl w:val="394EF5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141984"/>
    <w:multiLevelType w:val="hybridMultilevel"/>
    <w:tmpl w:val="079AF8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229538">
    <w:abstractNumId w:val="10"/>
  </w:num>
  <w:num w:numId="2" w16cid:durableId="1963728725">
    <w:abstractNumId w:val="16"/>
  </w:num>
  <w:num w:numId="3" w16cid:durableId="1221792698">
    <w:abstractNumId w:val="1"/>
  </w:num>
  <w:num w:numId="4" w16cid:durableId="1890874106">
    <w:abstractNumId w:val="15"/>
  </w:num>
  <w:num w:numId="5" w16cid:durableId="542904458">
    <w:abstractNumId w:val="6"/>
  </w:num>
  <w:num w:numId="6" w16cid:durableId="775172534">
    <w:abstractNumId w:val="13"/>
  </w:num>
  <w:num w:numId="7" w16cid:durableId="1532374587">
    <w:abstractNumId w:val="18"/>
  </w:num>
  <w:num w:numId="8" w16cid:durableId="1496729022">
    <w:abstractNumId w:val="14"/>
  </w:num>
  <w:num w:numId="9" w16cid:durableId="463354069">
    <w:abstractNumId w:val="12"/>
  </w:num>
  <w:num w:numId="10" w16cid:durableId="1971083799">
    <w:abstractNumId w:val="19"/>
  </w:num>
  <w:num w:numId="11" w16cid:durableId="2038043993">
    <w:abstractNumId w:val="7"/>
  </w:num>
  <w:num w:numId="12" w16cid:durableId="917208447">
    <w:abstractNumId w:val="9"/>
  </w:num>
  <w:num w:numId="13" w16cid:durableId="1450582490">
    <w:abstractNumId w:val="4"/>
  </w:num>
  <w:num w:numId="14" w16cid:durableId="1410226463">
    <w:abstractNumId w:val="17"/>
  </w:num>
  <w:num w:numId="15" w16cid:durableId="1566066563">
    <w:abstractNumId w:val="3"/>
  </w:num>
  <w:num w:numId="16" w16cid:durableId="1916814731">
    <w:abstractNumId w:val="5"/>
  </w:num>
  <w:num w:numId="17" w16cid:durableId="119030252">
    <w:abstractNumId w:val="8"/>
  </w:num>
  <w:num w:numId="18" w16cid:durableId="845284828">
    <w:abstractNumId w:val="2"/>
  </w:num>
  <w:num w:numId="19" w16cid:durableId="353919343">
    <w:abstractNumId w:val="20"/>
  </w:num>
  <w:num w:numId="20" w16cid:durableId="727263492">
    <w:abstractNumId w:val="0"/>
  </w:num>
  <w:num w:numId="21" w16cid:durableId="10485278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69"/>
    <w:rsid w:val="00001EC7"/>
    <w:rsid w:val="0000600F"/>
    <w:rsid w:val="000325E1"/>
    <w:rsid w:val="000362A3"/>
    <w:rsid w:val="0012529B"/>
    <w:rsid w:val="00176551"/>
    <w:rsid w:val="00192632"/>
    <w:rsid w:val="001A485F"/>
    <w:rsid w:val="001B6B70"/>
    <w:rsid w:val="001E5DAC"/>
    <w:rsid w:val="00220172"/>
    <w:rsid w:val="002675FB"/>
    <w:rsid w:val="00274D0A"/>
    <w:rsid w:val="00274F96"/>
    <w:rsid w:val="002B01F6"/>
    <w:rsid w:val="002D7EC5"/>
    <w:rsid w:val="00324A6B"/>
    <w:rsid w:val="003302A6"/>
    <w:rsid w:val="00352376"/>
    <w:rsid w:val="003A4D66"/>
    <w:rsid w:val="00406692"/>
    <w:rsid w:val="0045093B"/>
    <w:rsid w:val="004760E8"/>
    <w:rsid w:val="00496129"/>
    <w:rsid w:val="004E7248"/>
    <w:rsid w:val="00506AA5"/>
    <w:rsid w:val="005131B3"/>
    <w:rsid w:val="005334C7"/>
    <w:rsid w:val="00553E81"/>
    <w:rsid w:val="0055613F"/>
    <w:rsid w:val="005601CC"/>
    <w:rsid w:val="005712C0"/>
    <w:rsid w:val="00577C92"/>
    <w:rsid w:val="00594523"/>
    <w:rsid w:val="00594850"/>
    <w:rsid w:val="005B5114"/>
    <w:rsid w:val="005D1602"/>
    <w:rsid w:val="006165BC"/>
    <w:rsid w:val="00661BBF"/>
    <w:rsid w:val="006911AA"/>
    <w:rsid w:val="00695073"/>
    <w:rsid w:val="006B41E0"/>
    <w:rsid w:val="006F7840"/>
    <w:rsid w:val="00724ACC"/>
    <w:rsid w:val="007500DF"/>
    <w:rsid w:val="007A7C04"/>
    <w:rsid w:val="007F4F1A"/>
    <w:rsid w:val="00802557"/>
    <w:rsid w:val="00882565"/>
    <w:rsid w:val="008A27D8"/>
    <w:rsid w:val="00915831"/>
    <w:rsid w:val="009643BB"/>
    <w:rsid w:val="00967BAC"/>
    <w:rsid w:val="009F0361"/>
    <w:rsid w:val="00A219AC"/>
    <w:rsid w:val="00A54CFF"/>
    <w:rsid w:val="00B15D7B"/>
    <w:rsid w:val="00B24533"/>
    <w:rsid w:val="00B86359"/>
    <w:rsid w:val="00BE272F"/>
    <w:rsid w:val="00C66E06"/>
    <w:rsid w:val="00CD4532"/>
    <w:rsid w:val="00D44D4F"/>
    <w:rsid w:val="00D538DB"/>
    <w:rsid w:val="00E043E8"/>
    <w:rsid w:val="00E13433"/>
    <w:rsid w:val="00E215CD"/>
    <w:rsid w:val="00E82769"/>
    <w:rsid w:val="00F03257"/>
    <w:rsid w:val="00F04782"/>
    <w:rsid w:val="00F46364"/>
    <w:rsid w:val="00F673DC"/>
    <w:rsid w:val="00F75D41"/>
    <w:rsid w:val="00FD5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AA629"/>
  <w15:docId w15:val="{0C909967-81B3-400E-BE05-ED24890F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5561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B01F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B01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qFormat/>
    <w:rsid w:val="0055613F"/>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55613F"/>
    <w:rPr>
      <w:rFonts w:eastAsiaTheme="minorEastAsia"/>
    </w:rPr>
  </w:style>
  <w:style w:type="paragraph" w:styleId="Footer">
    <w:name w:val="footer"/>
    <w:basedOn w:val="Normal"/>
    <w:link w:val="FooterChar"/>
    <w:uiPriority w:val="99"/>
    <w:unhideWhenUsed/>
    <w:rsid w:val="0055613F"/>
    <w:pPr>
      <w:tabs>
        <w:tab w:val="center" w:pos="4513"/>
        <w:tab w:val="right" w:pos="9026"/>
      </w:tabs>
    </w:pPr>
  </w:style>
  <w:style w:type="character" w:customStyle="1" w:styleId="FooterChar">
    <w:name w:val="Footer Char"/>
    <w:basedOn w:val="DefaultParagraphFont"/>
    <w:link w:val="Footer"/>
    <w:uiPriority w:val="99"/>
    <w:rsid w:val="0055613F"/>
    <w:rPr>
      <w:rFonts w:eastAsiaTheme="minorEastAsia"/>
    </w:rPr>
  </w:style>
  <w:style w:type="character" w:customStyle="1" w:styleId="Heading1Char">
    <w:name w:val="Heading 1 Char"/>
    <w:basedOn w:val="DefaultParagraphFont"/>
    <w:link w:val="Heading1"/>
    <w:uiPriority w:val="9"/>
    <w:rsid w:val="0055613F"/>
    <w:rPr>
      <w:rFonts w:asciiTheme="majorHAnsi" w:eastAsiaTheme="majorEastAsia" w:hAnsiTheme="majorHAnsi" w:cstheme="majorBidi"/>
      <w:color w:val="2F5496" w:themeColor="accent1" w:themeShade="BF"/>
      <w:sz w:val="32"/>
      <w:szCs w:val="32"/>
    </w:rPr>
  </w:style>
  <w:style w:type="paragraph" w:customStyle="1" w:styleId="BasicParagraph">
    <w:name w:val="[Basic Paragraph]"/>
    <w:basedOn w:val="Normal"/>
    <w:uiPriority w:val="99"/>
    <w:rsid w:val="00324A6B"/>
    <w:pPr>
      <w:autoSpaceDE w:val="0"/>
      <w:autoSpaceDN w:val="0"/>
      <w:adjustRightInd w:val="0"/>
      <w:spacing w:line="288" w:lineRule="auto"/>
      <w:textAlignment w:val="center"/>
    </w:pPr>
    <w:rPr>
      <w:rFonts w:ascii="Minion Pro" w:eastAsiaTheme="minorHAnsi" w:hAnsi="Minion Pro" w:cs="Minion Pro"/>
      <w:color w:val="000000"/>
    </w:rPr>
  </w:style>
  <w:style w:type="paragraph" w:styleId="ListParagraph">
    <w:name w:val="List Paragraph"/>
    <w:basedOn w:val="Normal"/>
    <w:uiPriority w:val="34"/>
    <w:qFormat/>
    <w:rsid w:val="00E82769"/>
    <w:pPr>
      <w:spacing w:after="160" w:line="259" w:lineRule="auto"/>
      <w:ind w:left="720"/>
      <w:contextualSpacing/>
      <w:jc w:val="both"/>
    </w:pPr>
    <w:rPr>
      <w:rFonts w:ascii="PT Sans" w:eastAsiaTheme="minorHAnsi" w:hAnsi="PT Sans"/>
      <w:color w:val="404040" w:themeColor="text1" w:themeTint="BF"/>
      <w:sz w:val="20"/>
      <w:szCs w:val="22"/>
    </w:rPr>
  </w:style>
  <w:style w:type="character" w:styleId="Hyperlink">
    <w:name w:val="Hyperlink"/>
    <w:basedOn w:val="DefaultParagraphFont"/>
    <w:uiPriority w:val="99"/>
    <w:unhideWhenUsed/>
    <w:rsid w:val="00E82769"/>
    <w:rPr>
      <w:color w:val="0563C1" w:themeColor="hyperlink"/>
      <w:u w:val="single"/>
    </w:rPr>
  </w:style>
  <w:style w:type="paragraph" w:customStyle="1" w:styleId="SectionHeader">
    <w:name w:val="Section Header"/>
    <w:basedOn w:val="Normal"/>
    <w:link w:val="SectionHeaderChar"/>
    <w:qFormat/>
    <w:rsid w:val="00E82769"/>
    <w:pPr>
      <w:spacing w:after="160" w:line="259" w:lineRule="auto"/>
      <w:ind w:right="-856"/>
      <w:jc w:val="right"/>
    </w:pPr>
    <w:rPr>
      <w:rFonts w:ascii="Cambo" w:eastAsiaTheme="minorHAnsi" w:hAnsi="Cambo"/>
      <w:color w:val="538135" w:themeColor="accent6" w:themeShade="BF"/>
      <w:sz w:val="72"/>
      <w:szCs w:val="72"/>
    </w:rPr>
  </w:style>
  <w:style w:type="character" w:customStyle="1" w:styleId="SectionHeaderChar">
    <w:name w:val="Section Header Char"/>
    <w:basedOn w:val="DefaultParagraphFont"/>
    <w:link w:val="SectionHeader"/>
    <w:rsid w:val="00E82769"/>
    <w:rPr>
      <w:rFonts w:ascii="Cambo" w:hAnsi="Cambo"/>
      <w:color w:val="538135" w:themeColor="accent6" w:themeShade="BF"/>
      <w:sz w:val="72"/>
      <w:szCs w:val="72"/>
    </w:rPr>
  </w:style>
  <w:style w:type="character" w:customStyle="1" w:styleId="Heading3Char">
    <w:name w:val="Heading 3 Char"/>
    <w:basedOn w:val="DefaultParagraphFont"/>
    <w:link w:val="Heading3"/>
    <w:uiPriority w:val="9"/>
    <w:rsid w:val="002B01F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B01F6"/>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qFormat/>
    <w:rsid w:val="002B01F6"/>
    <w:pPr>
      <w:spacing w:after="160" w:line="259" w:lineRule="auto"/>
      <w:contextualSpacing/>
      <w:jc w:val="both"/>
    </w:pPr>
    <w:rPr>
      <w:rFonts w:ascii="Cambo" w:eastAsiaTheme="majorEastAsia" w:hAnsi="Cambo" w:cstheme="majorBidi"/>
      <w:noProof/>
      <w:color w:val="538135"/>
      <w:spacing w:val="-10"/>
      <w:kern w:val="28"/>
      <w:sz w:val="40"/>
      <w:szCs w:val="56"/>
      <w:lang w:val="en-US"/>
    </w:rPr>
  </w:style>
  <w:style w:type="character" w:customStyle="1" w:styleId="TitleChar">
    <w:name w:val="Title Char"/>
    <w:basedOn w:val="DefaultParagraphFont"/>
    <w:link w:val="Title"/>
    <w:rsid w:val="002B01F6"/>
    <w:rPr>
      <w:rFonts w:ascii="Cambo" w:eastAsiaTheme="majorEastAsia" w:hAnsi="Cambo" w:cstheme="majorBidi"/>
      <w:noProof/>
      <w:color w:val="538135"/>
      <w:spacing w:val="-10"/>
      <w:kern w:val="28"/>
      <w:sz w:val="40"/>
      <w:szCs w:val="56"/>
      <w:lang w:val="en-US"/>
    </w:rPr>
  </w:style>
  <w:style w:type="paragraph" w:customStyle="1" w:styleId="Bullets1">
    <w:name w:val="Bullets1"/>
    <w:basedOn w:val="Normal"/>
    <w:link w:val="Bullets1Char"/>
    <w:qFormat/>
    <w:rsid w:val="002B01F6"/>
    <w:pPr>
      <w:numPr>
        <w:numId w:val="20"/>
      </w:numPr>
      <w:spacing w:after="120"/>
      <w:ind w:left="425" w:hanging="425"/>
      <w:jc w:val="both"/>
    </w:pPr>
    <w:rPr>
      <w:rFonts w:ascii="PT Sans" w:eastAsiaTheme="minorHAnsi" w:hAnsi="PT Sans"/>
      <w:color w:val="404040" w:themeColor="text1" w:themeTint="BF"/>
      <w:sz w:val="20"/>
      <w:szCs w:val="22"/>
      <w:lang w:val="en"/>
    </w:rPr>
  </w:style>
  <w:style w:type="character" w:customStyle="1" w:styleId="Bullets1Char">
    <w:name w:val="Bullets1 Char"/>
    <w:basedOn w:val="DefaultParagraphFont"/>
    <w:link w:val="Bullets1"/>
    <w:rsid w:val="002B01F6"/>
    <w:rPr>
      <w:rFonts w:ascii="PT Sans" w:hAnsi="PT Sans"/>
      <w:color w:val="404040" w:themeColor="text1" w:themeTint="BF"/>
      <w:sz w:val="20"/>
      <w:szCs w:val="22"/>
      <w:lang w:val="en"/>
    </w:rPr>
  </w:style>
  <w:style w:type="paragraph" w:customStyle="1" w:styleId="BodyText1">
    <w:name w:val="Body Text1"/>
    <w:basedOn w:val="Normal"/>
    <w:rsid w:val="00724ACC"/>
    <w:pPr>
      <w:ind w:firstLine="720"/>
      <w:jc w:val="both"/>
    </w:pPr>
    <w:rPr>
      <w:rFonts w:ascii="Arial" w:eastAsia="Times New Roman" w:hAnsi="Arial" w:cs="Arial"/>
      <w:sz w:val="22"/>
      <w:szCs w:val="22"/>
    </w:rPr>
  </w:style>
  <w:style w:type="paragraph" w:customStyle="1" w:styleId="Customisabledocumentheading">
    <w:name w:val="Customisable document heading"/>
    <w:basedOn w:val="Normal"/>
    <w:next w:val="Normal"/>
    <w:qFormat/>
    <w:rsid w:val="00724ACC"/>
    <w:rPr>
      <w:rFonts w:ascii="Arial" w:eastAsia="Calibri" w:hAnsi="Arial" w:cs="Times New Roman"/>
      <w:b/>
      <w:szCs w:val="22"/>
    </w:rPr>
  </w:style>
  <w:style w:type="paragraph" w:styleId="NormalWeb">
    <w:name w:val="Normal (Web)"/>
    <w:basedOn w:val="Normal"/>
    <w:uiPriority w:val="99"/>
    <w:unhideWhenUsed/>
    <w:rsid w:val="00724ACC"/>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7F4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HR@gardenorgani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ogers\AppData\Local\Microsoft\Windows\INetCache\Content.Outlook\00E6IYDY\GO%20A4%20Page%20-%20Word%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477C-DD23-FC4C-B40A-8D1183E7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 A4 Page - Word Template (002)</Template>
  <TotalTime>1</TotalTime>
  <Pages>5</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Rogers</dc:creator>
  <cp:keywords/>
  <dc:description/>
  <cp:lastModifiedBy>Zoe Duffy</cp:lastModifiedBy>
  <cp:revision>2</cp:revision>
  <cp:lastPrinted>2023-06-07T09:27:00Z</cp:lastPrinted>
  <dcterms:created xsi:type="dcterms:W3CDTF">2024-05-10T09:57:00Z</dcterms:created>
  <dcterms:modified xsi:type="dcterms:W3CDTF">2024-05-10T09:57:00Z</dcterms:modified>
</cp:coreProperties>
</file>